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2F795" w14:textId="77777777" w:rsidR="00DC3A1E" w:rsidRPr="00AA73F0" w:rsidRDefault="00DC3A1E" w:rsidP="00CB0211">
      <w:pPr>
        <w:pStyle w:val="Heading1"/>
        <w:rPr>
          <w:rFonts w:ascii="Calibri" w:hAnsi="Calibri" w:cs="Calibri"/>
          <w:sz w:val="20"/>
        </w:rPr>
      </w:pPr>
    </w:p>
    <w:p w14:paraId="2AF0CBE6" w14:textId="77777777" w:rsidR="00DD427E" w:rsidRPr="00AA73F0" w:rsidRDefault="00FE033B" w:rsidP="00D90BA3">
      <w:pPr>
        <w:pStyle w:val="Heading1"/>
        <w:ind w:left="-540"/>
        <w:rPr>
          <w:rFonts w:ascii="Calibri" w:hAnsi="Calibri" w:cs="Calibri"/>
        </w:rPr>
      </w:pPr>
      <w:r>
        <w:rPr>
          <w:rFonts w:ascii="Calibri" w:hAnsi="Calibri" w:cs="Calibri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B8154" wp14:editId="058D48B7">
                <wp:simplePos x="0" y="0"/>
                <wp:positionH relativeFrom="column">
                  <wp:posOffset>2994660</wp:posOffset>
                </wp:positionH>
                <wp:positionV relativeFrom="paragraph">
                  <wp:posOffset>30480</wp:posOffset>
                </wp:positionV>
                <wp:extent cx="2640330" cy="906780"/>
                <wp:effectExtent l="3810" t="4445" r="3810" b="317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AB9B6" w14:textId="77777777" w:rsidR="00E74565" w:rsidRDefault="00E74565" w:rsidP="00FE033B">
                            <w:pPr>
                              <w:pStyle w:val="Heading1"/>
                              <w:ind w:left="90" w:right="-474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8536B10" w14:textId="029F2F21" w:rsidR="00E74565" w:rsidRPr="00E74565" w:rsidRDefault="00E74565" w:rsidP="00D90BA3">
                            <w:pPr>
                              <w:pStyle w:val="Heading1"/>
                              <w:ind w:left="90" w:right="-474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</w:pPr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300 March Road, Suite</w:t>
                            </w:r>
                            <w:r w:rsidR="003C11C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3C11C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202 </w:t>
                            </w:r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202</w:t>
                            </w:r>
                            <w:proofErr w:type="gramEnd"/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br/>
                              <w:t>Kanata, Ontario   K2K</w:t>
                            </w:r>
                            <w:r w:rsidR="003C11C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2E2 </w:t>
                            </w:r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2E2</w:t>
                            </w:r>
                            <w:proofErr w:type="spellEnd"/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br/>
                              <w:t>Tel: 613-599-3</w:t>
                            </w:r>
                            <w:r w:rsidR="003C11C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491 </w:t>
                            </w:r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491</w:t>
                            </w:r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br/>
                              <w:t>Fax: 613-595-1</w:t>
                            </w:r>
                            <w:r w:rsidR="003C11C3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 xml:space="preserve">155 </w:t>
                            </w:r>
                            <w:r w:rsidRPr="00E74565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155</w:t>
                            </w:r>
                          </w:p>
                          <w:p w14:paraId="233F06AD" w14:textId="77777777" w:rsidR="00E74565" w:rsidRDefault="00E74565" w:rsidP="00DD4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B815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35.8pt;margin-top:2.4pt;width:207.9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Hm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" stroked="f">
                <v:textbox>
                  <w:txbxContent>
                    <w:p w14:paraId="7C1AB9B6" w14:textId="77777777" w:rsidR="00E74565" w:rsidRDefault="00E74565" w:rsidP="00FE033B">
                      <w:pPr>
                        <w:pStyle w:val="Heading1"/>
                        <w:ind w:left="90" w:right="-474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</w:p>
                    <w:p w14:paraId="28536B10" w14:textId="029F2F21" w:rsidR="00E74565" w:rsidRPr="00E74565" w:rsidRDefault="00E74565" w:rsidP="00D90BA3">
                      <w:pPr>
                        <w:pStyle w:val="Heading1"/>
                        <w:ind w:left="90" w:right="-474"/>
                        <w:jc w:val="right"/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</w:pPr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300 March Road, Suite</w:t>
                      </w:r>
                      <w:r w:rsidR="003C11C3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</w:t>
                      </w:r>
                      <w:proofErr w:type="gramStart"/>
                      <w:r w:rsidR="003C11C3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202 </w:t>
                      </w:r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202</w:t>
                      </w:r>
                      <w:proofErr w:type="gramEnd"/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br/>
                        <w:t>Kanata, Ontario   K2K</w:t>
                      </w:r>
                      <w:r w:rsidR="003C11C3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2E2 </w:t>
                      </w:r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 </w:t>
                      </w:r>
                      <w:proofErr w:type="spellStart"/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2E2</w:t>
                      </w:r>
                      <w:proofErr w:type="spellEnd"/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br/>
                        <w:t>Tel: 613-599-3</w:t>
                      </w:r>
                      <w:r w:rsidR="003C11C3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491 </w:t>
                      </w:r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491</w:t>
                      </w:r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br/>
                        <w:t>Fax: 613-595-1</w:t>
                      </w:r>
                      <w:r w:rsidR="003C11C3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 xml:space="preserve">155 </w:t>
                      </w:r>
                      <w:r w:rsidRPr="00E74565"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155</w:t>
                      </w:r>
                    </w:p>
                    <w:p w14:paraId="233F06AD" w14:textId="77777777" w:rsidR="00E74565" w:rsidRDefault="00E74565" w:rsidP="00DD427E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lang w:val="en-CA" w:eastAsia="en-CA"/>
        </w:rPr>
        <w:drawing>
          <wp:inline distT="0" distB="0" distL="0" distR="0" wp14:anchorId="182B35C0" wp14:editId="4CB9D31A">
            <wp:extent cx="3341277" cy="746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Logo jpeg 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277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AF5F1" w14:textId="77777777" w:rsidR="00C02810" w:rsidRPr="00AA73F0" w:rsidRDefault="00C02810" w:rsidP="00EA1523">
      <w:pPr>
        <w:jc w:val="both"/>
        <w:rPr>
          <w:rFonts w:ascii="Calibri" w:hAnsi="Calibri" w:cs="Calibri"/>
        </w:rPr>
      </w:pPr>
    </w:p>
    <w:p w14:paraId="6F4A1203" w14:textId="77777777" w:rsidR="00B33E4B" w:rsidRPr="00E74565" w:rsidRDefault="00CB0211" w:rsidP="000B5E5D">
      <w:pPr>
        <w:pStyle w:val="Heading5"/>
        <w:rPr>
          <w:rFonts w:ascii="Calibri" w:hAnsi="Calibri" w:cs="Calibri"/>
          <w:sz w:val="24"/>
          <w:szCs w:val="24"/>
        </w:rPr>
      </w:pPr>
      <w:r w:rsidRPr="00E74565">
        <w:rPr>
          <w:rFonts w:ascii="Calibri" w:hAnsi="Calibri" w:cs="Calibri"/>
          <w:sz w:val="24"/>
          <w:szCs w:val="24"/>
        </w:rPr>
        <w:t xml:space="preserve">Continuing Education </w:t>
      </w:r>
      <w:r w:rsidR="00C02810" w:rsidRPr="00E74565">
        <w:rPr>
          <w:rFonts w:ascii="Calibri" w:hAnsi="Calibri" w:cs="Calibri"/>
          <w:sz w:val="24"/>
          <w:szCs w:val="24"/>
        </w:rPr>
        <w:t xml:space="preserve">Sponsorship </w:t>
      </w:r>
      <w:r w:rsidRPr="00E74565">
        <w:rPr>
          <w:rFonts w:ascii="Calibri" w:hAnsi="Calibri" w:cs="Calibri"/>
          <w:sz w:val="24"/>
          <w:szCs w:val="24"/>
        </w:rPr>
        <w:t>Application</w:t>
      </w:r>
      <w:r w:rsidR="00DD427E" w:rsidRPr="00E74565">
        <w:rPr>
          <w:rFonts w:ascii="Calibri" w:hAnsi="Calibri" w:cs="Calibri"/>
          <w:sz w:val="24"/>
          <w:szCs w:val="24"/>
        </w:rPr>
        <w:t xml:space="preserve"> </w:t>
      </w:r>
      <w:r w:rsidR="00C02810" w:rsidRPr="00E74565">
        <w:rPr>
          <w:rFonts w:ascii="Calibri" w:hAnsi="Calibri" w:cs="Calibri"/>
          <w:sz w:val="24"/>
          <w:szCs w:val="24"/>
        </w:rPr>
        <w:t>Form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5760"/>
      </w:tblGrid>
      <w:tr w:rsidR="000B5E5D" w:rsidRPr="00E74565" w14:paraId="299AC6A1" w14:textId="77777777" w:rsidTr="00D90BA3">
        <w:tc>
          <w:tcPr>
            <w:tcW w:w="3240" w:type="dxa"/>
          </w:tcPr>
          <w:p w14:paraId="07A1F9D9" w14:textId="77777777" w:rsidR="000B5E5D" w:rsidRPr="00E74565" w:rsidRDefault="000B5E5D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Name of Event:</w:t>
            </w:r>
          </w:p>
          <w:p w14:paraId="6BFABDF1" w14:textId="77777777" w:rsidR="00E74565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0D55A4AA" w14:textId="77777777" w:rsidR="00E74565" w:rsidRPr="00E74565" w:rsidRDefault="009E481A" w:rsidP="009E481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1C2E329" w14:textId="77777777" w:rsidR="004B47BC" w:rsidRDefault="004B47BC" w:rsidP="00E74565">
      <w:pPr>
        <w:rPr>
          <w:rFonts w:ascii="Calibri" w:hAnsi="Calibri" w:cs="Calibri"/>
          <w:sz w:val="20"/>
          <w:szCs w:val="20"/>
        </w:rPr>
        <w:sectPr w:rsidR="004B47BC" w:rsidSect="00D90BA3">
          <w:pgSz w:w="12240" w:h="15840"/>
          <w:pgMar w:top="720" w:right="1170" w:bottom="426" w:left="171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2970"/>
      </w:tblGrid>
      <w:tr w:rsidR="000B5E5D" w:rsidRPr="00E74565" w14:paraId="1E27C741" w14:textId="77777777" w:rsidTr="003572F2">
        <w:tc>
          <w:tcPr>
            <w:tcW w:w="1098" w:type="dxa"/>
          </w:tcPr>
          <w:p w14:paraId="1C91591D" w14:textId="77777777" w:rsidR="00E74565" w:rsidRPr="00E74565" w:rsidRDefault="000B5E5D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Date of Event:</w:t>
            </w:r>
          </w:p>
        </w:tc>
        <w:tc>
          <w:tcPr>
            <w:tcW w:w="2970" w:type="dxa"/>
          </w:tcPr>
          <w:p w14:paraId="0F147060" w14:textId="77777777" w:rsidR="000B5E5D" w:rsidRPr="00E74565" w:rsidRDefault="009E481A" w:rsidP="00E7456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1" w:name="Text2"/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</w:tr>
      <w:tr w:rsidR="000B5E5D" w:rsidRPr="00E74565" w14:paraId="77686C78" w14:textId="77777777" w:rsidTr="003572F2">
        <w:tc>
          <w:tcPr>
            <w:tcW w:w="1098" w:type="dxa"/>
          </w:tcPr>
          <w:p w14:paraId="7713BAD0" w14:textId="77777777" w:rsidR="000B5E5D" w:rsidRPr="00E74565" w:rsidRDefault="000B5E5D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Location:</w:t>
            </w:r>
          </w:p>
          <w:p w14:paraId="4AF2B23A" w14:textId="77777777" w:rsidR="00E74565" w:rsidRPr="00E74565" w:rsidRDefault="00E74565" w:rsidP="004B47BC">
            <w:pPr>
              <w:ind w:left="-5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BAC2DDD" w14:textId="77777777" w:rsidR="000B5E5D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7C163B17" w14:textId="77777777" w:rsidR="004B47BC" w:rsidRDefault="004B47BC" w:rsidP="00B33E4B">
      <w:pPr>
        <w:rPr>
          <w:rFonts w:ascii="Calibri" w:hAnsi="Calibri" w:cs="Calibri"/>
          <w:sz w:val="20"/>
          <w:szCs w:val="20"/>
        </w:rPr>
        <w:sectPr w:rsidR="004B47BC" w:rsidSect="004B47BC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760"/>
      </w:tblGrid>
      <w:tr w:rsidR="00B33E4B" w:rsidRPr="00E74565" w14:paraId="73A58E71" w14:textId="77777777" w:rsidTr="00E74565">
        <w:tc>
          <w:tcPr>
            <w:tcW w:w="3348" w:type="dxa"/>
          </w:tcPr>
          <w:p w14:paraId="7BE5D92A" w14:textId="77777777" w:rsidR="00B33E4B" w:rsidRPr="00E74565" w:rsidRDefault="00B33E4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Contact Name:</w:t>
            </w:r>
          </w:p>
          <w:p w14:paraId="3BC90B2E" w14:textId="77777777"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ABEC558" w14:textId="77777777" w:rsidR="00DD427E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B33E4B" w:rsidRPr="00E74565" w14:paraId="7DCC94B2" w14:textId="77777777" w:rsidTr="00E74565">
        <w:tc>
          <w:tcPr>
            <w:tcW w:w="3348" w:type="dxa"/>
          </w:tcPr>
          <w:p w14:paraId="31567E36" w14:textId="77777777" w:rsidR="00DD427E" w:rsidRPr="00E74565" w:rsidRDefault="00B33E4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Mailing Address:</w:t>
            </w:r>
          </w:p>
          <w:p w14:paraId="5E34AC84" w14:textId="77777777"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25CB280F" w14:textId="77777777" w:rsidR="00B33E4B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C717B48" w14:textId="77777777" w:rsidR="003572F2" w:rsidRDefault="003572F2" w:rsidP="00B33E4B">
      <w:pPr>
        <w:rPr>
          <w:rFonts w:ascii="Calibri" w:hAnsi="Calibri" w:cs="Calibri"/>
          <w:sz w:val="20"/>
          <w:szCs w:val="20"/>
        </w:rPr>
        <w:sectPr w:rsidR="003572F2" w:rsidSect="004B47BC">
          <w:type w:val="continuous"/>
          <w:pgSz w:w="12240" w:h="15840"/>
          <w:pgMar w:top="720" w:right="1170" w:bottom="426" w:left="180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73"/>
        <w:gridCol w:w="2402"/>
      </w:tblGrid>
      <w:tr w:rsidR="00B33E4B" w:rsidRPr="00E74565" w14:paraId="080856A4" w14:textId="77777777" w:rsidTr="00E74565">
        <w:tc>
          <w:tcPr>
            <w:tcW w:w="3348" w:type="dxa"/>
          </w:tcPr>
          <w:p w14:paraId="1893547F" w14:textId="77777777" w:rsidR="00DD427E" w:rsidRPr="00E74565" w:rsidRDefault="00B33E4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Telephone:</w:t>
            </w:r>
          </w:p>
          <w:p w14:paraId="671D4FB8" w14:textId="77777777"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6A883FE6" w14:textId="77777777" w:rsidR="00B33E4B" w:rsidRPr="00E74565" w:rsidRDefault="009E481A" w:rsidP="00B33E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E4B" w:rsidRPr="00E74565" w14:paraId="085C2FCA" w14:textId="77777777" w:rsidTr="00E74565">
        <w:tc>
          <w:tcPr>
            <w:tcW w:w="3348" w:type="dxa"/>
          </w:tcPr>
          <w:p w14:paraId="42F07D43" w14:textId="77777777" w:rsidR="00DD427E" w:rsidRPr="00E74565" w:rsidRDefault="00B33E4B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Email:</w:t>
            </w:r>
          </w:p>
          <w:p w14:paraId="1F024936" w14:textId="77777777" w:rsidR="00E74565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35BF563D" w14:textId="77777777" w:rsidR="00B33E4B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53A212C0" w14:textId="77777777" w:rsidR="003572F2" w:rsidRDefault="003572F2" w:rsidP="00E74565">
      <w:pPr>
        <w:rPr>
          <w:rFonts w:ascii="Calibri" w:hAnsi="Calibri" w:cs="Calibri"/>
          <w:sz w:val="20"/>
          <w:szCs w:val="20"/>
        </w:rPr>
        <w:sectPr w:rsidR="003572F2" w:rsidSect="003572F2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48"/>
        <w:gridCol w:w="5760"/>
      </w:tblGrid>
      <w:tr w:rsidR="000B5E5D" w:rsidRPr="00E74565" w14:paraId="05B2E742" w14:textId="77777777" w:rsidTr="00E74565">
        <w:tc>
          <w:tcPr>
            <w:tcW w:w="3348" w:type="dxa"/>
          </w:tcPr>
          <w:p w14:paraId="0BB63CB3" w14:textId="77777777" w:rsidR="000B5E5D" w:rsidRPr="00E74565" w:rsidRDefault="000B5E5D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Website for Event:</w:t>
            </w:r>
          </w:p>
          <w:p w14:paraId="6943568C" w14:textId="77777777" w:rsidR="00E74565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60" w:type="dxa"/>
          </w:tcPr>
          <w:p w14:paraId="575C298D" w14:textId="77777777" w:rsidR="000B5E5D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B5E8B12" w14:textId="77777777" w:rsidR="004B47BC" w:rsidRDefault="004B47BC" w:rsidP="00E74565">
      <w:pPr>
        <w:rPr>
          <w:rFonts w:ascii="Calibri" w:hAnsi="Calibri" w:cs="Calibri"/>
          <w:sz w:val="20"/>
          <w:szCs w:val="20"/>
        </w:rPr>
        <w:sectPr w:rsidR="004B47BC" w:rsidSect="004B47BC">
          <w:type w:val="continuous"/>
          <w:pgSz w:w="12240" w:h="15840"/>
          <w:pgMar w:top="720" w:right="1170" w:bottom="426" w:left="1800" w:header="720" w:footer="720" w:gutter="0"/>
          <w:cols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4"/>
        <w:gridCol w:w="2204"/>
      </w:tblGrid>
      <w:tr w:rsidR="00B5033B" w:rsidRPr="00E74565" w14:paraId="01BA3AD7" w14:textId="77777777" w:rsidTr="00D90BA3">
        <w:trPr>
          <w:trHeight w:val="549"/>
        </w:trPr>
        <w:tc>
          <w:tcPr>
            <w:tcW w:w="1954" w:type="dxa"/>
          </w:tcPr>
          <w:p w14:paraId="3509FEF1" w14:textId="77777777" w:rsidR="00B5033B" w:rsidRPr="00E74565" w:rsidRDefault="00B5033B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Amount of Funding Requested:</w:t>
            </w:r>
          </w:p>
          <w:p w14:paraId="5B862F60" w14:textId="77777777" w:rsidR="00E74565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45D46F2F" w14:textId="77777777" w:rsidR="00B5033B" w:rsidRPr="00E74565" w:rsidRDefault="00E74565" w:rsidP="00E74565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34C73" w:rsidRPr="00E74565" w14:paraId="5E0E626C" w14:textId="77777777" w:rsidTr="004B47BC">
        <w:tc>
          <w:tcPr>
            <w:tcW w:w="1954" w:type="dxa"/>
          </w:tcPr>
          <w:p w14:paraId="606FF8A2" w14:textId="77777777" w:rsidR="00C34C73" w:rsidRPr="00E74565" w:rsidRDefault="00C34C73" w:rsidP="00EE48F6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t>Is event CAMPEP accredited?</w:t>
            </w:r>
          </w:p>
          <w:p w14:paraId="42A25757" w14:textId="77777777" w:rsidR="00C34C73" w:rsidRPr="00E74565" w:rsidRDefault="00C34C73" w:rsidP="00EE4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04" w:type="dxa"/>
          </w:tcPr>
          <w:p w14:paraId="68FD7214" w14:textId="77777777" w:rsidR="00C34C73" w:rsidRPr="00E74565" w:rsidRDefault="00C34C73" w:rsidP="00EE48F6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8E2BE6C" w14:textId="77777777" w:rsidR="004B47BC" w:rsidRDefault="004B47BC" w:rsidP="00EE48F6">
      <w:pPr>
        <w:rPr>
          <w:rFonts w:ascii="Calibri" w:hAnsi="Calibri" w:cs="Calibri"/>
          <w:sz w:val="20"/>
          <w:szCs w:val="20"/>
        </w:rPr>
        <w:sectPr w:rsidR="004B47BC" w:rsidSect="004B47BC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3"/>
        <w:gridCol w:w="2215"/>
      </w:tblGrid>
      <w:tr w:rsidR="00C34C73" w:rsidRPr="00E74565" w14:paraId="4AA64672" w14:textId="77777777" w:rsidTr="004B47BC">
        <w:tc>
          <w:tcPr>
            <w:tcW w:w="1943" w:type="dxa"/>
          </w:tcPr>
          <w:p w14:paraId="5DB0125E" w14:textId="77777777" w:rsidR="00C34C73" w:rsidRDefault="00C34C73" w:rsidP="00EE48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Expected attendance by profession:</w:t>
            </w:r>
          </w:p>
          <w:p w14:paraId="46BD97E2" w14:textId="77777777" w:rsidR="00C34C73" w:rsidRPr="00E74565" w:rsidRDefault="00C34C73" w:rsidP="00EE48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(i.e., physicists, MRT(T)s,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RadOncs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2789CFA" w14:textId="77777777" w:rsidR="00C34C73" w:rsidRPr="00E74565" w:rsidRDefault="00C34C73" w:rsidP="00EE48F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15" w:type="dxa"/>
          </w:tcPr>
          <w:p w14:paraId="182B27E5" w14:textId="77777777" w:rsidR="00C34C73" w:rsidRPr="00E74565" w:rsidRDefault="009E481A" w:rsidP="00EE48F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33E4B" w:rsidRPr="00E74565" w14:paraId="5939FF94" w14:textId="77777777" w:rsidTr="004B47BC">
        <w:tc>
          <w:tcPr>
            <w:tcW w:w="1943" w:type="dxa"/>
          </w:tcPr>
          <w:p w14:paraId="67E95D7A" w14:textId="77777777" w:rsidR="00E74565" w:rsidRPr="00E74565" w:rsidRDefault="00C34C73" w:rsidP="00B33E4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Expected COMP Members attending:</w:t>
            </w:r>
          </w:p>
        </w:tc>
        <w:tc>
          <w:tcPr>
            <w:tcW w:w="2215" w:type="dxa"/>
          </w:tcPr>
          <w:p w14:paraId="7EB3F7E5" w14:textId="77777777" w:rsidR="00B33E4B" w:rsidRPr="00E74565" w:rsidRDefault="00E74565" w:rsidP="00B33E4B">
            <w:pPr>
              <w:rPr>
                <w:rFonts w:ascii="Calibri" w:hAnsi="Calibri" w:cs="Calibri"/>
                <w:sz w:val="20"/>
                <w:szCs w:val="20"/>
              </w:rPr>
            </w:pPr>
            <w:r w:rsidRPr="00E7456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4565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74565">
              <w:rPr>
                <w:rFonts w:ascii="Calibri" w:hAnsi="Calibri" w:cs="Calibri"/>
                <w:sz w:val="20"/>
                <w:szCs w:val="20"/>
              </w:rPr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7456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210EC67B" w14:textId="77777777" w:rsidR="00A80BBD" w:rsidRPr="00E74565" w:rsidRDefault="00A80BBD">
      <w:pPr>
        <w:rPr>
          <w:sz w:val="20"/>
          <w:szCs w:val="20"/>
        </w:rPr>
        <w:sectPr w:rsidR="00A80BBD" w:rsidRPr="00E74565" w:rsidSect="004B47BC">
          <w:type w:val="continuous"/>
          <w:pgSz w:w="12240" w:h="15840"/>
          <w:pgMar w:top="720" w:right="1170" w:bottom="426" w:left="1800" w:header="720" w:footer="720" w:gutter="0"/>
          <w:cols w:num="2" w:space="720"/>
          <w:noEndnote/>
        </w:sectPr>
      </w:pPr>
    </w:p>
    <w:p w14:paraId="4EE11DDF" w14:textId="77777777" w:rsidR="00E74565" w:rsidRPr="00E74565" w:rsidRDefault="00E74565" w:rsidP="004755BC">
      <w:pPr>
        <w:rPr>
          <w:rFonts w:ascii="Calibri" w:hAnsi="Calibri" w:cs="Calibri"/>
          <w:sz w:val="20"/>
          <w:szCs w:val="20"/>
          <w:lang w:val="en-CA"/>
        </w:rPr>
      </w:pPr>
    </w:p>
    <w:p w14:paraId="2D43CEE7" w14:textId="698B7B17" w:rsidR="00D90BA3" w:rsidRDefault="002D63B2" w:rsidP="00D90B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="00D90BA3">
        <w:rPr>
          <w:rFonts w:asciiTheme="minorHAnsi" w:hAnsiTheme="minorHAnsi"/>
          <w:sz w:val="20"/>
          <w:szCs w:val="20"/>
        </w:rPr>
        <w:t>urpose</w:t>
      </w:r>
      <w:r>
        <w:rPr>
          <w:rFonts w:asciiTheme="minorHAnsi" w:hAnsiTheme="minorHAnsi"/>
          <w:sz w:val="20"/>
          <w:szCs w:val="20"/>
        </w:rPr>
        <w:t xml:space="preserve"> of the meeting</w:t>
      </w:r>
      <w:r w:rsidR="00D90BA3">
        <w:rPr>
          <w:rFonts w:asciiTheme="minorHAnsi" w:hAnsiTheme="minorHAnsi"/>
          <w:sz w:val="20"/>
          <w:szCs w:val="20"/>
        </w:rPr>
        <w:t xml:space="preserve">:  </w:t>
      </w:r>
    </w:p>
    <w:p w14:paraId="422CF3B2" w14:textId="77777777" w:rsidR="00D90BA3" w:rsidRDefault="00D90BA3" w:rsidP="00D90BA3">
      <w:pPr>
        <w:rPr>
          <w:rFonts w:asciiTheme="minorHAnsi" w:hAnsiTheme="minorHAnsi"/>
          <w:sz w:val="20"/>
          <w:szCs w:val="20"/>
        </w:rPr>
      </w:pPr>
    </w:p>
    <w:p w14:paraId="518DDAD7" w14:textId="77777777" w:rsidR="00D90BA3" w:rsidRDefault="00D90BA3" w:rsidP="004755BC">
      <w:pPr>
        <w:rPr>
          <w:rFonts w:ascii="Calibri" w:hAnsi="Calibri" w:cs="Calibri"/>
          <w:sz w:val="20"/>
          <w:szCs w:val="20"/>
          <w:lang w:val="en-CA"/>
        </w:rPr>
      </w:pP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4A114884" w14:textId="77777777" w:rsidR="00D90BA3" w:rsidRDefault="00D90BA3" w:rsidP="004755BC">
      <w:pPr>
        <w:rPr>
          <w:rFonts w:ascii="Calibri" w:hAnsi="Calibri" w:cs="Calibri"/>
          <w:sz w:val="20"/>
          <w:szCs w:val="20"/>
          <w:lang w:val="en-CA"/>
        </w:rPr>
      </w:pPr>
    </w:p>
    <w:p w14:paraId="6EE1CB36" w14:textId="04CF08C4" w:rsidR="00D90BA3" w:rsidRDefault="002D63B2" w:rsidP="002D63B2">
      <w:pPr>
        <w:rPr>
          <w:rFonts w:asciiTheme="minorHAnsi" w:hAnsiTheme="minorHAnsi" w:cs="Calibri"/>
          <w:i/>
          <w:sz w:val="20"/>
          <w:szCs w:val="20"/>
          <w:lang w:val="en-CA"/>
        </w:rPr>
      </w:pPr>
      <w:r>
        <w:rPr>
          <w:rFonts w:ascii="Calibri" w:hAnsi="Calibri" w:cs="Calibri"/>
          <w:sz w:val="20"/>
          <w:szCs w:val="20"/>
          <w:lang w:val="en-CA"/>
        </w:rPr>
        <w:t>Learning Objectives:</w:t>
      </w:r>
    </w:p>
    <w:p w14:paraId="673DBBB2" w14:textId="77777777" w:rsidR="00D90BA3" w:rsidRPr="00D90BA3" w:rsidRDefault="00D90BA3" w:rsidP="004755BC">
      <w:pPr>
        <w:rPr>
          <w:rFonts w:asciiTheme="minorHAnsi" w:hAnsiTheme="minorHAnsi"/>
          <w:sz w:val="20"/>
          <w:szCs w:val="20"/>
        </w:rPr>
      </w:pPr>
    </w:p>
    <w:p w14:paraId="465676DA" w14:textId="77777777" w:rsidR="00C02810" w:rsidRDefault="00E74565" w:rsidP="004755BC">
      <w:pPr>
        <w:rPr>
          <w:rFonts w:ascii="Calibri" w:hAnsi="Calibri" w:cs="Calibri"/>
          <w:sz w:val="20"/>
          <w:szCs w:val="20"/>
        </w:rPr>
      </w:pPr>
      <w:r w:rsidRPr="00E74565">
        <w:rPr>
          <w:rFonts w:ascii="Calibri" w:hAnsi="Calibri" w:cs="Calibri"/>
          <w:sz w:val="20"/>
          <w:szCs w:val="20"/>
          <w:lang w:val="en-CA"/>
        </w:rPr>
        <w:t xml:space="preserve"> </w:t>
      </w:r>
      <w:r w:rsidRPr="00E7456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4565">
        <w:rPr>
          <w:rFonts w:ascii="Calibri" w:hAnsi="Calibri" w:cs="Calibri"/>
          <w:sz w:val="20"/>
          <w:szCs w:val="20"/>
        </w:rPr>
        <w:instrText xml:space="preserve"> FORMTEXT </w:instrText>
      </w:r>
      <w:r w:rsidRPr="00E74565">
        <w:rPr>
          <w:rFonts w:ascii="Calibri" w:hAnsi="Calibri" w:cs="Calibri"/>
          <w:sz w:val="20"/>
          <w:szCs w:val="20"/>
        </w:rPr>
      </w:r>
      <w:r w:rsidRPr="00E74565">
        <w:rPr>
          <w:rFonts w:ascii="Calibri" w:hAnsi="Calibri" w:cs="Calibri"/>
          <w:sz w:val="20"/>
          <w:szCs w:val="20"/>
        </w:rPr>
        <w:fldChar w:fldCharType="separate"/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sz w:val="20"/>
          <w:szCs w:val="20"/>
        </w:rPr>
        <w:fldChar w:fldCharType="end"/>
      </w:r>
    </w:p>
    <w:p w14:paraId="7E1A6534" w14:textId="77777777" w:rsidR="00E74565" w:rsidRDefault="00E74565" w:rsidP="004755BC">
      <w:pPr>
        <w:rPr>
          <w:rFonts w:ascii="Calibri" w:hAnsi="Calibri" w:cs="Calibri"/>
          <w:sz w:val="20"/>
          <w:szCs w:val="20"/>
        </w:rPr>
      </w:pPr>
    </w:p>
    <w:p w14:paraId="55A97E31" w14:textId="31D4A003" w:rsidR="004B47BC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List of speakers/faculty: </w:t>
      </w:r>
      <w:bookmarkStart w:id="5" w:name="_GoBack"/>
      <w:r w:rsidRPr="00E74565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74565">
        <w:rPr>
          <w:rFonts w:ascii="Calibri" w:hAnsi="Calibri" w:cs="Calibri"/>
          <w:sz w:val="20"/>
          <w:szCs w:val="20"/>
        </w:rPr>
        <w:instrText xml:space="preserve"> FORMTEXT </w:instrText>
      </w:r>
      <w:r w:rsidR="003C11C3" w:rsidRPr="00E74565">
        <w:rPr>
          <w:rFonts w:ascii="Calibri" w:hAnsi="Calibri" w:cs="Calibri"/>
          <w:sz w:val="20"/>
          <w:szCs w:val="20"/>
        </w:rPr>
      </w:r>
      <w:r w:rsidRPr="00E74565">
        <w:rPr>
          <w:rFonts w:ascii="Calibri" w:hAnsi="Calibri" w:cs="Calibri"/>
          <w:sz w:val="20"/>
          <w:szCs w:val="20"/>
        </w:rPr>
        <w:fldChar w:fldCharType="separate"/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noProof/>
          <w:sz w:val="20"/>
          <w:szCs w:val="20"/>
        </w:rPr>
        <w:t> </w:t>
      </w:r>
      <w:r w:rsidRPr="00E74565">
        <w:rPr>
          <w:rFonts w:ascii="Calibri" w:hAnsi="Calibri" w:cs="Calibri"/>
          <w:sz w:val="20"/>
          <w:szCs w:val="20"/>
        </w:rPr>
        <w:fldChar w:fldCharType="end"/>
      </w:r>
      <w:bookmarkEnd w:id="5"/>
    </w:p>
    <w:p w14:paraId="625AF2D8" w14:textId="77777777" w:rsidR="004B47BC" w:rsidRDefault="004B47BC" w:rsidP="004755BC">
      <w:pPr>
        <w:rPr>
          <w:rFonts w:ascii="Calibri" w:hAnsi="Calibri" w:cs="Calibri"/>
          <w:sz w:val="20"/>
          <w:szCs w:val="20"/>
        </w:rPr>
      </w:pPr>
    </w:p>
    <w:p w14:paraId="56232887" w14:textId="77777777" w:rsid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Please return</w:t>
      </w:r>
      <w:r w:rsidR="00C34C73">
        <w:rPr>
          <w:rFonts w:ascii="Calibri" w:hAnsi="Calibri" w:cs="Calibri"/>
          <w:sz w:val="20"/>
          <w:szCs w:val="20"/>
        </w:rPr>
        <w:t xml:space="preserve"> completed application form</w:t>
      </w:r>
      <w:r>
        <w:rPr>
          <w:rFonts w:ascii="Calibri" w:hAnsi="Calibri" w:cs="Calibri"/>
          <w:sz w:val="20"/>
          <w:szCs w:val="20"/>
        </w:rPr>
        <w:t xml:space="preserve"> to:</w:t>
      </w:r>
    </w:p>
    <w:p w14:paraId="1DD697A4" w14:textId="77777777" w:rsidR="00E74565" w:rsidRDefault="00E74565" w:rsidP="004755BC">
      <w:pPr>
        <w:rPr>
          <w:rFonts w:ascii="Calibri" w:hAnsi="Calibri" w:cs="Calibri"/>
          <w:sz w:val="20"/>
          <w:szCs w:val="20"/>
        </w:rPr>
      </w:pPr>
    </w:p>
    <w:p w14:paraId="4C8424D3" w14:textId="77777777" w:rsid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Gisele Kite</w:t>
      </w:r>
    </w:p>
    <w:p w14:paraId="04859FFA" w14:textId="77777777" w:rsid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Administrator, COMP Office</w:t>
      </w:r>
    </w:p>
    <w:p w14:paraId="1556EDD3" w14:textId="77777777" w:rsidR="00E74565" w:rsidRDefault="003C11C3" w:rsidP="004755BC">
      <w:pPr>
        <w:rPr>
          <w:rFonts w:ascii="Calibri" w:hAnsi="Calibri" w:cs="Calibri"/>
          <w:sz w:val="20"/>
          <w:szCs w:val="20"/>
        </w:rPr>
      </w:pPr>
      <w:hyperlink r:id="rId7" w:history="1">
        <w:r w:rsidR="00E74565" w:rsidRPr="009D05A5">
          <w:rPr>
            <w:rStyle w:val="Hyperlink"/>
            <w:rFonts w:ascii="Calibri" w:hAnsi="Calibri" w:cs="Calibri"/>
            <w:sz w:val="20"/>
            <w:szCs w:val="20"/>
          </w:rPr>
          <w:t>gisele.kite@comp-ocpm.ca</w:t>
        </w:r>
      </w:hyperlink>
    </w:p>
    <w:p w14:paraId="42EE6D60" w14:textId="77777777" w:rsid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Tel: (613) 599-3491</w:t>
      </w:r>
    </w:p>
    <w:p w14:paraId="4FE6DEC8" w14:textId="77777777" w:rsidR="00E74565" w:rsidRPr="00E74565" w:rsidRDefault="00E74565" w:rsidP="004755B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Fax: (613) 595-1155</w:t>
      </w:r>
    </w:p>
    <w:p w14:paraId="66FD6F80" w14:textId="77777777" w:rsidR="00E74565" w:rsidRPr="0067530A" w:rsidRDefault="00E74565" w:rsidP="004755BC">
      <w:pPr>
        <w:rPr>
          <w:rFonts w:ascii="Calibri" w:hAnsi="Calibri" w:cs="Calibri"/>
          <w:sz w:val="22"/>
          <w:lang w:val="en-CA"/>
        </w:rPr>
      </w:pPr>
    </w:p>
    <w:sectPr w:rsidR="00E74565" w:rsidRPr="0067530A" w:rsidSect="00D90BA3">
      <w:type w:val="continuous"/>
      <w:pgSz w:w="12240" w:h="15840"/>
      <w:pgMar w:top="360" w:right="720" w:bottom="36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23"/>
    <w:multiLevelType w:val="hybridMultilevel"/>
    <w:tmpl w:val="17521A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5189A"/>
    <w:multiLevelType w:val="hybridMultilevel"/>
    <w:tmpl w:val="17521A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0341"/>
    <w:multiLevelType w:val="hybridMultilevel"/>
    <w:tmpl w:val="F5C2C4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3154"/>
    <w:multiLevelType w:val="hybridMultilevel"/>
    <w:tmpl w:val="23D4D8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revisionView w:markup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60"/>
    <w:rsid w:val="00093D8B"/>
    <w:rsid w:val="000B5E5D"/>
    <w:rsid w:val="001A410C"/>
    <w:rsid w:val="002D54B2"/>
    <w:rsid w:val="002D63B2"/>
    <w:rsid w:val="003572F2"/>
    <w:rsid w:val="003C11C3"/>
    <w:rsid w:val="00422260"/>
    <w:rsid w:val="004755BC"/>
    <w:rsid w:val="004B47BC"/>
    <w:rsid w:val="004C0F41"/>
    <w:rsid w:val="00561EB9"/>
    <w:rsid w:val="00621B32"/>
    <w:rsid w:val="0064056E"/>
    <w:rsid w:val="0067530A"/>
    <w:rsid w:val="00675587"/>
    <w:rsid w:val="006E2F2B"/>
    <w:rsid w:val="0078365C"/>
    <w:rsid w:val="00783EB1"/>
    <w:rsid w:val="007A5D15"/>
    <w:rsid w:val="007B1C00"/>
    <w:rsid w:val="007D4E94"/>
    <w:rsid w:val="007E2A3A"/>
    <w:rsid w:val="008B43F1"/>
    <w:rsid w:val="008C56A1"/>
    <w:rsid w:val="009E481A"/>
    <w:rsid w:val="00A42AF0"/>
    <w:rsid w:val="00A80BBD"/>
    <w:rsid w:val="00AA73F0"/>
    <w:rsid w:val="00AD62FE"/>
    <w:rsid w:val="00AE5019"/>
    <w:rsid w:val="00B33E4B"/>
    <w:rsid w:val="00B5033B"/>
    <w:rsid w:val="00B51028"/>
    <w:rsid w:val="00BA7B4C"/>
    <w:rsid w:val="00C012E4"/>
    <w:rsid w:val="00C02810"/>
    <w:rsid w:val="00C25AFA"/>
    <w:rsid w:val="00C34C73"/>
    <w:rsid w:val="00CB0211"/>
    <w:rsid w:val="00D0017A"/>
    <w:rsid w:val="00D90BA3"/>
    <w:rsid w:val="00DC3A1E"/>
    <w:rsid w:val="00DD427E"/>
    <w:rsid w:val="00E74565"/>
    <w:rsid w:val="00EA1523"/>
    <w:rsid w:val="00F7734C"/>
    <w:rsid w:val="00F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844FF5"/>
  <w15:docId w15:val="{DA38115B-135A-40D4-B60D-90D219C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1B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21B32"/>
    <w:pPr>
      <w:keepNext/>
      <w:autoSpaceDE w:val="0"/>
      <w:autoSpaceDN w:val="0"/>
      <w:adjustRightInd w:val="0"/>
      <w:outlineLvl w:val="0"/>
    </w:pPr>
    <w:rPr>
      <w:rFonts w:ascii="Arial" w:hAnsi="Arial" w:cs="Arial"/>
      <w:sz w:val="32"/>
      <w:szCs w:val="20"/>
    </w:rPr>
  </w:style>
  <w:style w:type="paragraph" w:styleId="Heading2">
    <w:name w:val="heading 2"/>
    <w:basedOn w:val="Normal"/>
    <w:next w:val="Normal"/>
    <w:qFormat/>
    <w:rsid w:val="00621B32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21B32"/>
    <w:pPr>
      <w:keepNext/>
      <w:autoSpaceDE w:val="0"/>
      <w:autoSpaceDN w:val="0"/>
      <w:adjustRightInd w:val="0"/>
      <w:outlineLvl w:val="2"/>
    </w:pPr>
    <w:rPr>
      <w:rFonts w:ascii="Arial" w:hAnsi="Arial" w:cs="Arial"/>
      <w:sz w:val="28"/>
      <w:szCs w:val="20"/>
    </w:rPr>
  </w:style>
  <w:style w:type="paragraph" w:styleId="Heading4">
    <w:name w:val="heading 4"/>
    <w:basedOn w:val="Normal"/>
    <w:next w:val="Normal"/>
    <w:qFormat/>
    <w:rsid w:val="00621B32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621B32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21B32"/>
    <w:pPr>
      <w:jc w:val="center"/>
    </w:pPr>
    <w:rPr>
      <w:rFonts w:ascii="Arial" w:hAnsi="Arial" w:cs="Arial"/>
      <w:b/>
      <w:bCs/>
      <w:lang w:val="en-CA"/>
    </w:rPr>
  </w:style>
  <w:style w:type="paragraph" w:styleId="BodyText">
    <w:name w:val="Body Text"/>
    <w:basedOn w:val="Normal"/>
    <w:semiHidden/>
    <w:rsid w:val="00621B32"/>
    <w:rPr>
      <w:rFonts w:ascii="Arial" w:hAnsi="Arial" w:cs="Arial"/>
      <w:sz w:val="22"/>
      <w:szCs w:val="20"/>
    </w:rPr>
  </w:style>
  <w:style w:type="character" w:styleId="Hyperlink">
    <w:name w:val="Hyperlink"/>
    <w:basedOn w:val="DefaultParagraphFont"/>
    <w:semiHidden/>
    <w:rsid w:val="00621B32"/>
    <w:rPr>
      <w:color w:val="0000FF"/>
      <w:u w:val="single"/>
    </w:rPr>
  </w:style>
  <w:style w:type="paragraph" w:styleId="Header">
    <w:name w:val="header"/>
    <w:basedOn w:val="Normal"/>
    <w:semiHidden/>
    <w:rsid w:val="00621B32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Default">
    <w:name w:val="Default"/>
    <w:rsid w:val="00AA73F0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3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0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1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6E2F2B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E7456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22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26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26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isele.kite@comp-ocpm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GMT\COMP\Continuing%20Education%20Support\CE%20Sponsorship%20Application%20Form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23CE344-DFBE-4D55-B023-85D9449F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Sponsorship Application Form v2</Template>
  <TotalTime>3</TotalTime>
  <Pages>1</Pages>
  <Words>83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Tiered Sponsorship Packages</vt:lpstr>
    </vt:vector>
  </TitlesOfParts>
  <Company>Hewlett-Packard</Company>
  <LinksUpToDate>false</LinksUpToDate>
  <CharactersWithSpaces>932</CharactersWithSpaces>
  <SharedDoc>false</SharedDoc>
  <HLinks>
    <vt:vector size="6" baseType="variant">
      <vt:variant>
        <vt:i4>7405637</vt:i4>
      </vt:variant>
      <vt:variant>
        <vt:i4>0</vt:i4>
      </vt:variant>
      <vt:variant>
        <vt:i4>0</vt:i4>
      </vt:variant>
      <vt:variant>
        <vt:i4>5</vt:i4>
      </vt:variant>
      <vt:variant>
        <vt:lpwstr>mailto:admin@medphys.ca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Tiered Sponsorship Packages</dc:title>
  <dc:creator>Nancy Barrett</dc:creator>
  <cp:lastModifiedBy>Gisele Kite</cp:lastModifiedBy>
  <cp:revision>4</cp:revision>
  <cp:lastPrinted>2015-11-03T21:51:00Z</cp:lastPrinted>
  <dcterms:created xsi:type="dcterms:W3CDTF">2016-12-05T16:26:00Z</dcterms:created>
  <dcterms:modified xsi:type="dcterms:W3CDTF">2016-12-05T19:44:00Z</dcterms:modified>
</cp:coreProperties>
</file>