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1E" w:rsidRPr="00AA73F0" w:rsidRDefault="00DC3A1E" w:rsidP="00CB0211">
      <w:pPr>
        <w:pStyle w:val="Heading1"/>
        <w:rPr>
          <w:rFonts w:ascii="Calibri" w:hAnsi="Calibri" w:cs="Calibri"/>
          <w:sz w:val="20"/>
        </w:rPr>
      </w:pPr>
      <w:bookmarkStart w:id="0" w:name="_GoBack"/>
      <w:bookmarkEnd w:id="0"/>
    </w:p>
    <w:p w:rsidR="00DD427E" w:rsidRPr="00AA73F0" w:rsidRDefault="00F558DE" w:rsidP="00D90BA3">
      <w:pPr>
        <w:pStyle w:val="Heading1"/>
        <w:ind w:left="-540"/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30480</wp:posOffset>
                </wp:positionV>
                <wp:extent cx="2640330" cy="90678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65" w:rsidRDefault="00E74565" w:rsidP="00FE033B">
                            <w:pPr>
                              <w:pStyle w:val="Heading1"/>
                              <w:ind w:left="90" w:right="-474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74565" w:rsidRPr="001F1C70" w:rsidRDefault="00E74565" w:rsidP="00D90BA3">
                            <w:pPr>
                              <w:pStyle w:val="Heading1"/>
                              <w:ind w:left="90" w:right="-474"/>
                              <w:jc w:val="right"/>
                              <w:rPr>
                                <w:lang w:val="fr-CA"/>
                              </w:rPr>
                            </w:pP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300</w:t>
                            </w:r>
                            <w:r w:rsidR="001F1C70"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, chemin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 xml:space="preserve"> March</w:t>
                            </w:r>
                            <w:r w:rsidR="001F1C70"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,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 xml:space="preserve"> Suite</w:t>
                            </w:r>
                            <w:r w:rsidR="003C11C3"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 xml:space="preserve"> 202 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 xml:space="preserve"> 202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br/>
                              <w:t>Kanata</w:t>
                            </w:r>
                            <w:r w:rsidR="001F1C70"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 xml:space="preserve"> (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Ontario</w:t>
                            </w:r>
                            <w:r w:rsidR="001F1C70"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)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 xml:space="preserve">  K2K</w:t>
                            </w:r>
                            <w:r w:rsidR="003C11C3"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 xml:space="preserve"> 2E2 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2E2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br/>
                              <w:t>T</w:t>
                            </w:r>
                            <w:r w:rsidR="001F1C70"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é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l</w:t>
                            </w:r>
                            <w:r w:rsidR="001F1C70"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 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: 613-599-3</w:t>
                            </w:r>
                            <w:r w:rsidR="003C11C3"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 xml:space="preserve">491 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491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br/>
                              <w:t>Fax</w:t>
                            </w:r>
                            <w:r w:rsid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 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: 613-595-1</w:t>
                            </w:r>
                            <w:r w:rsidR="003C11C3"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 xml:space="preserve">155 </w:t>
                            </w:r>
                            <w:r w:rsidRPr="001F1C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lang w:val="fr-CA"/>
                              </w:rPr>
                              <w:t>155</w:t>
                            </w:r>
                          </w:p>
                          <w:p w:rsidR="00E74565" w:rsidRPr="001F1C70" w:rsidRDefault="00E74565" w:rsidP="00DD427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5.8pt;margin-top:2.4pt;width:207.9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Hm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" stroked="f">
                <v:textbox>
                  <w:txbxContent>
                    <w:p w:rsidR="00E74565" w:rsidRDefault="00E74565" w:rsidP="00FE033B">
                      <w:pPr>
                        <w:pStyle w:val="Heading1"/>
                        <w:ind w:left="90" w:right="-474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</w:p>
                    <w:p w:rsidR="00E74565" w:rsidRPr="001F1C70" w:rsidRDefault="00E74565" w:rsidP="00D90BA3">
                      <w:pPr>
                        <w:pStyle w:val="Heading1"/>
                        <w:ind w:left="90" w:right="-474"/>
                        <w:jc w:val="right"/>
                        <w:rPr>
                          <w:lang w:val="fr-CA"/>
                        </w:rPr>
                      </w:pP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300</w:t>
                      </w:r>
                      <w:r w:rsidR="001F1C70"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, chemin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 xml:space="preserve"> March</w:t>
                      </w:r>
                      <w:r w:rsidR="001F1C70"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,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 xml:space="preserve"> Suite</w:t>
                      </w:r>
                      <w:r w:rsidR="003C11C3"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 xml:space="preserve"> 202 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 xml:space="preserve"> 202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br/>
                        <w:t>Kanata</w:t>
                      </w:r>
                      <w:r w:rsidR="001F1C70"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 xml:space="preserve"> (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Ontario</w:t>
                      </w:r>
                      <w:r w:rsidR="001F1C70"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)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 xml:space="preserve">  K2K</w:t>
                      </w:r>
                      <w:r w:rsidR="003C11C3"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 xml:space="preserve"> 2E2 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2E2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br/>
                        <w:t>T</w:t>
                      </w:r>
                      <w:r w:rsidR="001F1C70"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é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l</w:t>
                      </w:r>
                      <w:r w:rsidR="001F1C70"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 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: 613-599-3</w:t>
                      </w:r>
                      <w:r w:rsidR="003C11C3"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 xml:space="preserve">491 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491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br/>
                        <w:t>Fax</w:t>
                      </w:r>
                      <w:r w:rsid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 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: 613-595-1</w:t>
                      </w:r>
                      <w:r w:rsidR="003C11C3"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 xml:space="preserve">155 </w:t>
                      </w:r>
                      <w:r w:rsidRPr="001F1C70">
                        <w:rPr>
                          <w:rFonts w:ascii="Calibri" w:hAnsi="Calibri" w:cs="Calibri"/>
                          <w:b/>
                          <w:bCs/>
                          <w:sz w:val="20"/>
                          <w:lang w:val="fr-CA"/>
                        </w:rPr>
                        <w:t>155</w:t>
                      </w:r>
                    </w:p>
                    <w:p w:rsidR="00E74565" w:rsidRPr="001F1C70" w:rsidRDefault="00E74565" w:rsidP="00DD427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33B">
        <w:rPr>
          <w:rFonts w:ascii="Calibri" w:hAnsi="Calibri" w:cs="Calibri"/>
          <w:noProof/>
          <w:lang w:val="en-CA" w:eastAsia="en-CA"/>
        </w:rPr>
        <w:drawing>
          <wp:inline distT="0" distB="0" distL="0" distR="0">
            <wp:extent cx="3341277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 Logo jpeg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277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10" w:rsidRPr="00AA73F0" w:rsidRDefault="00C02810" w:rsidP="00EA1523">
      <w:pPr>
        <w:jc w:val="both"/>
        <w:rPr>
          <w:rFonts w:ascii="Calibri" w:hAnsi="Calibri" w:cs="Calibri"/>
        </w:rPr>
      </w:pPr>
    </w:p>
    <w:p w:rsidR="00B33E4B" w:rsidRPr="001F1C70" w:rsidRDefault="001F1C70" w:rsidP="000B5E5D">
      <w:pPr>
        <w:pStyle w:val="Heading5"/>
        <w:rPr>
          <w:rFonts w:ascii="Calibri" w:hAnsi="Calibri" w:cs="Calibri"/>
          <w:sz w:val="24"/>
          <w:szCs w:val="24"/>
          <w:lang w:val="fr-CA"/>
        </w:rPr>
      </w:pPr>
      <w:r w:rsidRPr="001F1C70">
        <w:rPr>
          <w:rFonts w:ascii="Calibri" w:hAnsi="Calibri" w:cs="Calibri"/>
          <w:sz w:val="24"/>
          <w:szCs w:val="24"/>
          <w:lang w:val="fr-CA"/>
        </w:rPr>
        <w:t>Formulaire de demande de commandite de formation continue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5760"/>
      </w:tblGrid>
      <w:tr w:rsidR="000B5E5D" w:rsidRPr="00E74565" w:rsidTr="00D90BA3">
        <w:tc>
          <w:tcPr>
            <w:tcW w:w="3240" w:type="dxa"/>
          </w:tcPr>
          <w:p w:rsidR="000B5E5D" w:rsidRPr="00E74565" w:rsidRDefault="000B5E5D" w:rsidP="00E74565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N</w:t>
            </w:r>
            <w:r w:rsidR="001F1C70">
              <w:rPr>
                <w:rFonts w:ascii="Calibri" w:hAnsi="Calibri" w:cs="Calibri"/>
                <w:sz w:val="20"/>
                <w:szCs w:val="20"/>
              </w:rPr>
              <w:t>om de l’activité</w:t>
            </w:r>
            <w:r w:rsidR="00447196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:rsidR="00E74565" w:rsidRPr="00E74565" w:rsidRDefault="00E74565" w:rsidP="00E745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:rsidR="00E74565" w:rsidRPr="00E74565" w:rsidRDefault="002F468B" w:rsidP="009E48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E48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481A">
              <w:rPr>
                <w:rFonts w:ascii="Calibri" w:hAnsi="Calibri" w:cs="Calibri"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4B47BC" w:rsidRDefault="004B47BC" w:rsidP="00E74565">
      <w:pPr>
        <w:rPr>
          <w:rFonts w:ascii="Calibri" w:hAnsi="Calibri" w:cs="Calibri"/>
          <w:sz w:val="20"/>
          <w:szCs w:val="20"/>
        </w:rPr>
        <w:sectPr w:rsidR="004B47BC" w:rsidSect="00D90BA3">
          <w:pgSz w:w="12240" w:h="15840"/>
          <w:pgMar w:top="720" w:right="1170" w:bottom="426" w:left="1710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2970"/>
      </w:tblGrid>
      <w:tr w:rsidR="000B5E5D" w:rsidRPr="00E74565" w:rsidTr="003572F2">
        <w:tc>
          <w:tcPr>
            <w:tcW w:w="1098" w:type="dxa"/>
          </w:tcPr>
          <w:p w:rsidR="00E74565" w:rsidRPr="00E74565" w:rsidRDefault="000B5E5D" w:rsidP="00447196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 xml:space="preserve">Date </w:t>
            </w:r>
            <w:r w:rsidR="001F1C70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E745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F1C70">
              <w:rPr>
                <w:rFonts w:ascii="Calibri" w:hAnsi="Calibri" w:cs="Calibri"/>
                <w:sz w:val="20"/>
                <w:szCs w:val="20"/>
              </w:rPr>
              <w:t>l’activité</w:t>
            </w:r>
            <w:r w:rsidR="00447196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2970" w:type="dxa"/>
          </w:tcPr>
          <w:p w:rsidR="000B5E5D" w:rsidRPr="00E74565" w:rsidRDefault="001F1C70" w:rsidP="00E745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</w:t>
            </w:r>
            <w:r w:rsidR="002F468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2" w:name="Text2"/>
            <w:r w:rsidR="009E48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F468B">
              <w:rPr>
                <w:rFonts w:ascii="Calibri" w:hAnsi="Calibri" w:cs="Calibri"/>
                <w:sz w:val="20"/>
                <w:szCs w:val="20"/>
              </w:rPr>
            </w:r>
            <w:r w:rsidR="002F468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F468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B5E5D" w:rsidRPr="00E74565" w:rsidTr="003572F2">
        <w:tc>
          <w:tcPr>
            <w:tcW w:w="1098" w:type="dxa"/>
          </w:tcPr>
          <w:p w:rsidR="000B5E5D" w:rsidRPr="00E74565" w:rsidRDefault="001F1C70" w:rsidP="00E745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Endroit</w:t>
            </w:r>
            <w:r w:rsidR="00447196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:rsidR="00E74565" w:rsidRPr="00E74565" w:rsidRDefault="00E74565" w:rsidP="004B47BC">
            <w:pPr>
              <w:ind w:left="-5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</w:tcPr>
          <w:p w:rsidR="000B5E5D" w:rsidRPr="00E74565" w:rsidRDefault="001F1C70" w:rsidP="00E745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 w:rsidR="002F468B"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74565"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F468B" w:rsidRPr="00E74565">
              <w:rPr>
                <w:rFonts w:ascii="Calibri" w:hAnsi="Calibri" w:cs="Calibri"/>
                <w:sz w:val="20"/>
                <w:szCs w:val="20"/>
              </w:rPr>
            </w:r>
            <w:r w:rsidR="002F468B"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F468B"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4B47BC" w:rsidRDefault="004B47BC" w:rsidP="00B33E4B">
      <w:pPr>
        <w:rPr>
          <w:rFonts w:ascii="Calibri" w:hAnsi="Calibri" w:cs="Calibri"/>
          <w:sz w:val="20"/>
          <w:szCs w:val="20"/>
        </w:rPr>
        <w:sectPr w:rsidR="004B47BC" w:rsidSect="004B47BC">
          <w:type w:val="continuous"/>
          <w:pgSz w:w="12240" w:h="15840"/>
          <w:pgMar w:top="720" w:right="1170" w:bottom="426" w:left="1800" w:header="720" w:footer="720" w:gutter="0"/>
          <w:cols w:num="2"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5760"/>
      </w:tblGrid>
      <w:tr w:rsidR="00B33E4B" w:rsidRPr="00E74565" w:rsidTr="00E74565">
        <w:tc>
          <w:tcPr>
            <w:tcW w:w="3348" w:type="dxa"/>
          </w:tcPr>
          <w:p w:rsidR="00B33E4B" w:rsidRPr="00E74565" w:rsidRDefault="001F1C70" w:rsidP="00B33E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 du c</w:t>
            </w:r>
            <w:r w:rsidR="00B33E4B" w:rsidRPr="00E74565">
              <w:rPr>
                <w:rFonts w:ascii="Calibri" w:hAnsi="Calibri" w:cs="Calibri"/>
                <w:sz w:val="20"/>
                <w:szCs w:val="20"/>
              </w:rPr>
              <w:t>ontact</w:t>
            </w:r>
            <w:r w:rsidR="00447196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:rsidR="00E74565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D427E" w:rsidRPr="00E74565" w:rsidRDefault="002F468B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74565"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B33E4B" w:rsidRPr="00E74565" w:rsidTr="00E74565">
        <w:tc>
          <w:tcPr>
            <w:tcW w:w="3348" w:type="dxa"/>
          </w:tcPr>
          <w:p w:rsidR="00DD427E" w:rsidRPr="00E74565" w:rsidRDefault="00B33E4B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Ad</w:t>
            </w:r>
            <w:r w:rsidR="001F1C70">
              <w:rPr>
                <w:rFonts w:ascii="Calibri" w:hAnsi="Calibri" w:cs="Calibri"/>
                <w:sz w:val="20"/>
                <w:szCs w:val="20"/>
              </w:rPr>
              <w:t>resse postale</w:t>
            </w:r>
            <w:r w:rsidR="00447196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:rsidR="00E74565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:rsidR="00B33E4B" w:rsidRPr="00E74565" w:rsidRDefault="002F468B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74565"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572F2" w:rsidRDefault="003572F2" w:rsidP="00B33E4B">
      <w:pPr>
        <w:rPr>
          <w:rFonts w:ascii="Calibri" w:hAnsi="Calibri" w:cs="Calibri"/>
          <w:sz w:val="20"/>
          <w:szCs w:val="20"/>
        </w:rPr>
        <w:sectPr w:rsidR="003572F2" w:rsidSect="004B47BC">
          <w:type w:val="continuous"/>
          <w:pgSz w:w="12240" w:h="15840"/>
          <w:pgMar w:top="720" w:right="1170" w:bottom="426" w:left="1800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2545"/>
      </w:tblGrid>
      <w:tr w:rsidR="00B33E4B" w:rsidRPr="00E74565" w:rsidTr="00E74565">
        <w:tc>
          <w:tcPr>
            <w:tcW w:w="3348" w:type="dxa"/>
          </w:tcPr>
          <w:p w:rsidR="00DD427E" w:rsidRPr="00E74565" w:rsidRDefault="001F1C70" w:rsidP="00B33E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1F1C70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téléphone </w:t>
            </w:r>
            <w:r w:rsidR="00B33E4B" w:rsidRPr="00E74565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74565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:rsidR="00B33E4B" w:rsidRPr="00E74565" w:rsidRDefault="001F1C70" w:rsidP="00B33E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</w:t>
            </w:r>
            <w:r w:rsidR="002F468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F468B">
              <w:rPr>
                <w:rFonts w:ascii="Calibri" w:hAnsi="Calibri" w:cs="Calibri"/>
                <w:sz w:val="20"/>
                <w:szCs w:val="20"/>
              </w:rPr>
            </w:r>
            <w:r w:rsidR="002F468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F468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3E4B" w:rsidRPr="00E74565" w:rsidTr="00E74565">
        <w:tc>
          <w:tcPr>
            <w:tcW w:w="3348" w:type="dxa"/>
          </w:tcPr>
          <w:p w:rsidR="00DD427E" w:rsidRPr="00E74565" w:rsidRDefault="001F1C70" w:rsidP="00B33E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Courriel </w:t>
            </w:r>
            <w:r w:rsidR="00B33E4B" w:rsidRPr="00E74565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74565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:rsidR="00B33E4B" w:rsidRPr="00E74565" w:rsidRDefault="002F468B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4565"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572F2" w:rsidRDefault="003572F2" w:rsidP="00E74565">
      <w:pPr>
        <w:rPr>
          <w:rFonts w:ascii="Calibri" w:hAnsi="Calibri" w:cs="Calibri"/>
          <w:sz w:val="20"/>
          <w:szCs w:val="20"/>
        </w:rPr>
        <w:sectPr w:rsidR="003572F2" w:rsidSect="003572F2">
          <w:type w:val="continuous"/>
          <w:pgSz w:w="12240" w:h="15840"/>
          <w:pgMar w:top="720" w:right="1170" w:bottom="426" w:left="1800" w:header="720" w:footer="720" w:gutter="0"/>
          <w:cols w:num="2"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5760"/>
      </w:tblGrid>
      <w:tr w:rsidR="000B5E5D" w:rsidRPr="00E74565" w:rsidTr="00E74565">
        <w:tc>
          <w:tcPr>
            <w:tcW w:w="3348" w:type="dxa"/>
          </w:tcPr>
          <w:p w:rsidR="000B5E5D" w:rsidRPr="00E74565" w:rsidRDefault="001F1C70" w:rsidP="00E745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Site Web de l'activité </w:t>
            </w:r>
            <w:r w:rsidR="000B5E5D" w:rsidRPr="00E74565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74565" w:rsidRPr="00E74565" w:rsidRDefault="00E74565" w:rsidP="00E745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:rsidR="000B5E5D" w:rsidRPr="00E74565" w:rsidRDefault="002F468B" w:rsidP="00E74565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4565"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4B47BC" w:rsidRDefault="004B47BC" w:rsidP="00E74565">
      <w:pPr>
        <w:rPr>
          <w:rFonts w:ascii="Calibri" w:hAnsi="Calibri" w:cs="Calibri"/>
          <w:sz w:val="20"/>
          <w:szCs w:val="20"/>
        </w:rPr>
        <w:sectPr w:rsidR="004B47BC" w:rsidSect="004B47BC">
          <w:type w:val="continuous"/>
          <w:pgSz w:w="12240" w:h="15840"/>
          <w:pgMar w:top="720" w:right="1170" w:bottom="426" w:left="1800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4"/>
        <w:gridCol w:w="2204"/>
      </w:tblGrid>
      <w:tr w:rsidR="00B5033B" w:rsidRPr="00E74565" w:rsidTr="00D90BA3">
        <w:trPr>
          <w:trHeight w:val="549"/>
        </w:trPr>
        <w:tc>
          <w:tcPr>
            <w:tcW w:w="1954" w:type="dxa"/>
          </w:tcPr>
          <w:p w:rsidR="00B5033B" w:rsidRPr="00E74565" w:rsidRDefault="005B6A69" w:rsidP="00E745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="001F1C70">
              <w:rPr>
                <w:rFonts w:ascii="Calibri" w:hAnsi="Calibri" w:cs="Calibri"/>
                <w:sz w:val="20"/>
                <w:szCs w:val="20"/>
              </w:rPr>
              <w:t>inancement demandé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 $</w:t>
            </w:r>
            <w:r w:rsidR="00447196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:rsidR="00E74565" w:rsidRPr="00E74565" w:rsidRDefault="00E74565" w:rsidP="00E745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4" w:type="dxa"/>
          </w:tcPr>
          <w:p w:rsidR="00B5033B" w:rsidRPr="00E74565" w:rsidRDefault="001F1C70" w:rsidP="001F1C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="002F468B"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4565"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F468B" w:rsidRPr="00E74565">
              <w:rPr>
                <w:rFonts w:ascii="Calibri" w:hAnsi="Calibri" w:cs="Calibri"/>
                <w:sz w:val="20"/>
                <w:szCs w:val="20"/>
              </w:rPr>
            </w:r>
            <w:r w:rsidR="002F468B"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74565" w:rsidRPr="00E7456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F468B"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34C73" w:rsidRPr="00E74565" w:rsidTr="004B47BC">
        <w:tc>
          <w:tcPr>
            <w:tcW w:w="1954" w:type="dxa"/>
          </w:tcPr>
          <w:p w:rsidR="00C34C73" w:rsidRPr="001F1C70" w:rsidRDefault="001F1C70" w:rsidP="00EE48F6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1F1C70">
              <w:rPr>
                <w:rFonts w:ascii="Calibri" w:hAnsi="Calibri" w:cs="Calibri"/>
                <w:sz w:val="20"/>
                <w:szCs w:val="20"/>
                <w:lang w:val="fr-CA"/>
              </w:rPr>
              <w:t>Activité accrédité</w:t>
            </w:r>
            <w:r w:rsidR="005B6A69">
              <w:rPr>
                <w:rFonts w:ascii="Calibri" w:hAnsi="Calibri" w:cs="Calibri"/>
                <w:sz w:val="20"/>
                <w:szCs w:val="20"/>
                <w:lang w:val="fr-CA"/>
              </w:rPr>
              <w:t>e</w:t>
            </w:r>
            <w:r w:rsidRPr="001F1C7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C34C73" w:rsidRPr="001F1C7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Pr="001F1C7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par la </w:t>
            </w:r>
            <w:r w:rsidR="00C34C73" w:rsidRPr="001F1C70">
              <w:rPr>
                <w:rFonts w:ascii="Calibri" w:hAnsi="Calibri" w:cs="Calibri"/>
                <w:sz w:val="20"/>
                <w:szCs w:val="20"/>
                <w:lang w:val="fr-CA"/>
              </w:rPr>
              <w:t>CAMPEP?</w:t>
            </w:r>
          </w:p>
          <w:p w:rsidR="00C34C73" w:rsidRPr="001F1C70" w:rsidRDefault="00C34C73" w:rsidP="00EE48F6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2204" w:type="dxa"/>
          </w:tcPr>
          <w:p w:rsidR="00C34C73" w:rsidRPr="00E74565" w:rsidRDefault="002F468B" w:rsidP="00EE48F6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34C73"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4C73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4C73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4C73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4C73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4C73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4B47BC" w:rsidRDefault="004B47BC" w:rsidP="00EE48F6">
      <w:pPr>
        <w:rPr>
          <w:rFonts w:ascii="Calibri" w:hAnsi="Calibri" w:cs="Calibri"/>
          <w:sz w:val="20"/>
          <w:szCs w:val="20"/>
        </w:rPr>
        <w:sectPr w:rsidR="004B47BC" w:rsidSect="004B47BC">
          <w:type w:val="continuous"/>
          <w:pgSz w:w="12240" w:h="15840"/>
          <w:pgMar w:top="720" w:right="1170" w:bottom="426" w:left="1800" w:header="720" w:footer="720" w:gutter="0"/>
          <w:cols w:num="2"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2215"/>
      </w:tblGrid>
      <w:tr w:rsidR="00C34C73" w:rsidRPr="00E74565" w:rsidTr="004B47BC">
        <w:tc>
          <w:tcPr>
            <w:tcW w:w="1943" w:type="dxa"/>
          </w:tcPr>
          <w:p w:rsidR="00C34C73" w:rsidRDefault="001F1C70" w:rsidP="00EE48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Participation prévue</w:t>
            </w:r>
            <w:r w:rsidR="00C34C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par </w:t>
            </w:r>
            <w:r w:rsidR="00C34C73">
              <w:rPr>
                <w:rFonts w:ascii="Calibri" w:hAnsi="Calibri" w:cs="Calibri"/>
                <w:sz w:val="20"/>
                <w:szCs w:val="20"/>
              </w:rPr>
              <w:t>profession</w:t>
            </w:r>
            <w:r w:rsidR="00447196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:rsidR="00C34C73" w:rsidRPr="001F1C70" w:rsidRDefault="00C34C73" w:rsidP="00EE48F6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1F1C70">
              <w:rPr>
                <w:rFonts w:ascii="Calibri" w:hAnsi="Calibri" w:cs="Calibri"/>
                <w:sz w:val="20"/>
                <w:szCs w:val="20"/>
                <w:lang w:val="fr-CA"/>
              </w:rPr>
              <w:t>(physici</w:t>
            </w:r>
            <w:r w:rsidR="001F1C70">
              <w:rPr>
                <w:rFonts w:ascii="Calibri" w:hAnsi="Calibri" w:cs="Calibri"/>
                <w:sz w:val="20"/>
                <w:szCs w:val="20"/>
                <w:lang w:val="fr-CA"/>
              </w:rPr>
              <w:t>ens</w:t>
            </w:r>
            <w:r w:rsidRPr="001F1C7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="000D3259">
              <w:rPr>
                <w:rFonts w:ascii="Calibri" w:hAnsi="Calibri" w:cs="Calibri"/>
                <w:sz w:val="20"/>
                <w:szCs w:val="20"/>
                <w:lang w:val="fr-CA"/>
              </w:rPr>
              <w:t>TR</w:t>
            </w:r>
            <w:r w:rsidRPr="001F1C7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M(T), </w:t>
            </w:r>
            <w:r w:rsidR="000D3259">
              <w:rPr>
                <w:rFonts w:ascii="Calibri" w:hAnsi="Calibri" w:cs="Calibri"/>
                <w:sz w:val="20"/>
                <w:szCs w:val="20"/>
                <w:lang w:val="fr-CA"/>
              </w:rPr>
              <w:t>radio-oncologues</w:t>
            </w:r>
            <w:r w:rsidRPr="001F1C70">
              <w:rPr>
                <w:rFonts w:ascii="Calibri" w:hAnsi="Calibri" w:cs="Calibri"/>
                <w:sz w:val="20"/>
                <w:szCs w:val="20"/>
                <w:lang w:val="fr-CA"/>
              </w:rPr>
              <w:t>)</w:t>
            </w:r>
          </w:p>
          <w:p w:rsidR="00C34C73" w:rsidRPr="001F1C70" w:rsidRDefault="00C34C73" w:rsidP="00EE48F6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2215" w:type="dxa"/>
          </w:tcPr>
          <w:p w:rsidR="00C34C73" w:rsidRPr="00E74565" w:rsidRDefault="002F468B" w:rsidP="00EE48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E48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3E4B" w:rsidRPr="00E74565" w:rsidTr="004B47BC">
        <w:tc>
          <w:tcPr>
            <w:tcW w:w="1943" w:type="dxa"/>
          </w:tcPr>
          <w:p w:rsidR="00E74565" w:rsidRPr="000D3259" w:rsidRDefault="000D3259" w:rsidP="00447196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D3259">
              <w:rPr>
                <w:rFonts w:ascii="Calibri" w:hAnsi="Calibri" w:cs="Calibri"/>
                <w:sz w:val="20"/>
                <w:szCs w:val="20"/>
                <w:lang w:val="fr-CA"/>
              </w:rPr>
              <w:t>Participation prévue de membres de l’OCPM</w:t>
            </w:r>
            <w:r w:rsidR="00447196">
              <w:rPr>
                <w:rFonts w:ascii="Calibri" w:hAnsi="Calibri" w:cs="Calibri"/>
                <w:sz w:val="20"/>
                <w:szCs w:val="20"/>
                <w:lang w:val="fr-CA"/>
              </w:rPr>
              <w:t> :</w:t>
            </w:r>
          </w:p>
        </w:tc>
        <w:tc>
          <w:tcPr>
            <w:tcW w:w="2215" w:type="dxa"/>
          </w:tcPr>
          <w:p w:rsidR="00B33E4B" w:rsidRPr="00E74565" w:rsidRDefault="002F468B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4565"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74565"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A80BBD" w:rsidRPr="00E74565" w:rsidRDefault="00A80BBD">
      <w:pPr>
        <w:rPr>
          <w:sz w:val="20"/>
          <w:szCs w:val="20"/>
        </w:rPr>
        <w:sectPr w:rsidR="00A80BBD" w:rsidRPr="00E74565" w:rsidSect="004B47BC">
          <w:type w:val="continuous"/>
          <w:pgSz w:w="12240" w:h="15840"/>
          <w:pgMar w:top="720" w:right="1170" w:bottom="426" w:left="1800" w:header="720" w:footer="720" w:gutter="0"/>
          <w:cols w:num="2" w:space="720"/>
          <w:noEndnote/>
        </w:sectPr>
      </w:pPr>
    </w:p>
    <w:p w:rsidR="00E74565" w:rsidRPr="00E74565" w:rsidRDefault="00E74565" w:rsidP="004755BC">
      <w:pPr>
        <w:rPr>
          <w:rFonts w:ascii="Calibri" w:hAnsi="Calibri" w:cs="Calibri"/>
          <w:sz w:val="20"/>
          <w:szCs w:val="20"/>
          <w:lang w:val="en-CA"/>
        </w:rPr>
      </w:pPr>
    </w:p>
    <w:p w:rsidR="00D90BA3" w:rsidRDefault="000D3259" w:rsidP="00D90BA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Objet de la rencontre</w:t>
      </w:r>
      <w:r w:rsidR="00447196">
        <w:rPr>
          <w:rFonts w:asciiTheme="minorHAnsi" w:hAnsiTheme="minorHAnsi"/>
          <w:sz w:val="20"/>
          <w:szCs w:val="20"/>
        </w:rPr>
        <w:t> :</w:t>
      </w:r>
      <w:r w:rsidR="00D90BA3">
        <w:rPr>
          <w:rFonts w:asciiTheme="minorHAnsi" w:hAnsiTheme="minorHAnsi"/>
          <w:sz w:val="20"/>
          <w:szCs w:val="20"/>
        </w:rPr>
        <w:t xml:space="preserve">  </w:t>
      </w:r>
    </w:p>
    <w:p w:rsidR="00D90BA3" w:rsidRDefault="00D90BA3" w:rsidP="00D90BA3">
      <w:pPr>
        <w:rPr>
          <w:rFonts w:asciiTheme="minorHAnsi" w:hAnsiTheme="minorHAnsi"/>
          <w:sz w:val="20"/>
          <w:szCs w:val="20"/>
        </w:rPr>
      </w:pPr>
    </w:p>
    <w:p w:rsidR="00D90BA3" w:rsidRDefault="002F468B" w:rsidP="004755BC">
      <w:pPr>
        <w:rPr>
          <w:rFonts w:ascii="Calibri" w:hAnsi="Calibri" w:cs="Calibri"/>
          <w:sz w:val="20"/>
          <w:szCs w:val="20"/>
          <w:lang w:val="en-CA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0BA3"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="00D90BA3">
        <w:rPr>
          <w:rFonts w:ascii="Calibri" w:hAnsi="Calibri" w:cs="Calibri"/>
          <w:noProof/>
          <w:sz w:val="20"/>
          <w:szCs w:val="20"/>
        </w:rPr>
        <w:t> </w:t>
      </w:r>
      <w:r w:rsidR="00D90BA3">
        <w:rPr>
          <w:rFonts w:ascii="Calibri" w:hAnsi="Calibri" w:cs="Calibri"/>
          <w:noProof/>
          <w:sz w:val="20"/>
          <w:szCs w:val="20"/>
        </w:rPr>
        <w:t> </w:t>
      </w:r>
      <w:r w:rsidR="00D90BA3">
        <w:rPr>
          <w:rFonts w:ascii="Calibri" w:hAnsi="Calibri" w:cs="Calibri"/>
          <w:noProof/>
          <w:sz w:val="20"/>
          <w:szCs w:val="20"/>
        </w:rPr>
        <w:t> </w:t>
      </w:r>
      <w:r w:rsidR="00D90BA3">
        <w:rPr>
          <w:rFonts w:ascii="Calibri" w:hAnsi="Calibri" w:cs="Calibri"/>
          <w:noProof/>
          <w:sz w:val="20"/>
          <w:szCs w:val="20"/>
        </w:rPr>
        <w:t> </w:t>
      </w:r>
      <w:r w:rsidR="00D90BA3"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:rsidR="00D90BA3" w:rsidRDefault="00D90BA3" w:rsidP="004755BC">
      <w:pPr>
        <w:rPr>
          <w:rFonts w:ascii="Calibri" w:hAnsi="Calibri" w:cs="Calibri"/>
          <w:sz w:val="20"/>
          <w:szCs w:val="20"/>
          <w:lang w:val="en-CA"/>
        </w:rPr>
      </w:pPr>
    </w:p>
    <w:p w:rsidR="00D90BA3" w:rsidRDefault="000D3259" w:rsidP="002D63B2">
      <w:pPr>
        <w:rPr>
          <w:rFonts w:asciiTheme="minorHAnsi" w:hAnsiTheme="minorHAnsi" w:cs="Calibri"/>
          <w:i/>
          <w:sz w:val="20"/>
          <w:szCs w:val="20"/>
          <w:lang w:val="en-CA"/>
        </w:rPr>
      </w:pPr>
      <w:r>
        <w:rPr>
          <w:rFonts w:ascii="Calibri" w:hAnsi="Calibri" w:cs="Calibri"/>
          <w:sz w:val="20"/>
          <w:szCs w:val="20"/>
          <w:lang w:val="en-CA"/>
        </w:rPr>
        <w:t>Objectifs d’apprentissage</w:t>
      </w:r>
      <w:r w:rsidR="00447196">
        <w:rPr>
          <w:rFonts w:ascii="Calibri" w:hAnsi="Calibri" w:cs="Calibri"/>
          <w:sz w:val="20"/>
          <w:szCs w:val="20"/>
          <w:lang w:val="en-CA"/>
        </w:rPr>
        <w:t> :</w:t>
      </w:r>
    </w:p>
    <w:p w:rsidR="00D90BA3" w:rsidRPr="00D90BA3" w:rsidRDefault="00D90BA3" w:rsidP="004755BC">
      <w:pPr>
        <w:rPr>
          <w:rFonts w:asciiTheme="minorHAnsi" w:hAnsiTheme="minorHAnsi"/>
          <w:sz w:val="20"/>
          <w:szCs w:val="20"/>
        </w:rPr>
      </w:pPr>
    </w:p>
    <w:p w:rsidR="00C02810" w:rsidRDefault="002F468B" w:rsidP="004755BC">
      <w:pPr>
        <w:rPr>
          <w:rFonts w:ascii="Calibri" w:hAnsi="Calibri" w:cs="Calibri"/>
          <w:sz w:val="20"/>
          <w:szCs w:val="20"/>
        </w:rPr>
      </w:pPr>
      <w:r w:rsidRPr="00E7456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4565" w:rsidRPr="00E74565">
        <w:rPr>
          <w:rFonts w:ascii="Calibri" w:hAnsi="Calibri" w:cs="Calibri"/>
          <w:sz w:val="20"/>
          <w:szCs w:val="20"/>
        </w:rPr>
        <w:instrText xml:space="preserve"> FORMTEXT </w:instrText>
      </w:r>
      <w:r w:rsidRPr="00E74565">
        <w:rPr>
          <w:rFonts w:ascii="Calibri" w:hAnsi="Calibri" w:cs="Calibri"/>
          <w:sz w:val="20"/>
          <w:szCs w:val="20"/>
        </w:rPr>
      </w:r>
      <w:r w:rsidRPr="00E74565">
        <w:rPr>
          <w:rFonts w:ascii="Calibri" w:hAnsi="Calibri" w:cs="Calibri"/>
          <w:sz w:val="20"/>
          <w:szCs w:val="20"/>
        </w:rPr>
        <w:fldChar w:fldCharType="separate"/>
      </w:r>
      <w:r w:rsidR="00E74565" w:rsidRPr="00E74565">
        <w:rPr>
          <w:rFonts w:ascii="Calibri" w:hAnsi="Calibri" w:cs="Calibri"/>
          <w:noProof/>
          <w:sz w:val="20"/>
          <w:szCs w:val="20"/>
        </w:rPr>
        <w:t> </w:t>
      </w:r>
      <w:r w:rsidR="00E74565" w:rsidRPr="00E74565">
        <w:rPr>
          <w:rFonts w:ascii="Calibri" w:hAnsi="Calibri" w:cs="Calibri"/>
          <w:noProof/>
          <w:sz w:val="20"/>
          <w:szCs w:val="20"/>
        </w:rPr>
        <w:t> </w:t>
      </w:r>
      <w:r w:rsidR="00E74565" w:rsidRPr="00E74565">
        <w:rPr>
          <w:rFonts w:ascii="Calibri" w:hAnsi="Calibri" w:cs="Calibri"/>
          <w:noProof/>
          <w:sz w:val="20"/>
          <w:szCs w:val="20"/>
        </w:rPr>
        <w:t> </w:t>
      </w:r>
      <w:r w:rsidR="00E74565" w:rsidRPr="00E74565">
        <w:rPr>
          <w:rFonts w:ascii="Calibri" w:hAnsi="Calibri" w:cs="Calibri"/>
          <w:noProof/>
          <w:sz w:val="20"/>
          <w:szCs w:val="20"/>
        </w:rPr>
        <w:t> </w:t>
      </w:r>
      <w:r w:rsidR="00E74565"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sz w:val="20"/>
          <w:szCs w:val="20"/>
        </w:rPr>
        <w:fldChar w:fldCharType="end"/>
      </w:r>
    </w:p>
    <w:p w:rsidR="00E74565" w:rsidRDefault="00E74565" w:rsidP="004755BC">
      <w:pPr>
        <w:rPr>
          <w:rFonts w:ascii="Calibri" w:hAnsi="Calibri" w:cs="Calibri"/>
          <w:sz w:val="20"/>
          <w:szCs w:val="20"/>
        </w:rPr>
      </w:pPr>
    </w:p>
    <w:p w:rsidR="004B47BC" w:rsidRPr="00A87491" w:rsidRDefault="00E74565" w:rsidP="004755BC">
      <w:pPr>
        <w:rPr>
          <w:rFonts w:ascii="Calibri" w:hAnsi="Calibri" w:cs="Calibri"/>
          <w:sz w:val="20"/>
          <w:szCs w:val="20"/>
          <w:lang w:val="fr-CA"/>
        </w:rPr>
      </w:pPr>
      <w:r w:rsidRPr="00A87491">
        <w:rPr>
          <w:rFonts w:ascii="Calibri" w:hAnsi="Calibri" w:cs="Calibri"/>
          <w:sz w:val="20"/>
          <w:szCs w:val="20"/>
          <w:lang w:val="fr-CA"/>
        </w:rPr>
        <w:t>List</w:t>
      </w:r>
      <w:r w:rsidR="00A87491" w:rsidRPr="00A87491">
        <w:rPr>
          <w:rFonts w:ascii="Calibri" w:hAnsi="Calibri" w:cs="Calibri"/>
          <w:sz w:val="20"/>
          <w:szCs w:val="20"/>
          <w:lang w:val="fr-CA"/>
        </w:rPr>
        <w:t>e des conférenciers</w:t>
      </w:r>
      <w:r w:rsidRPr="00A87491">
        <w:rPr>
          <w:rFonts w:ascii="Calibri" w:hAnsi="Calibri" w:cs="Calibri"/>
          <w:sz w:val="20"/>
          <w:szCs w:val="20"/>
          <w:lang w:val="fr-CA"/>
        </w:rPr>
        <w:t>/</w:t>
      </w:r>
      <w:r w:rsidR="00A87491" w:rsidRPr="00A87491">
        <w:rPr>
          <w:rFonts w:ascii="Calibri" w:hAnsi="Calibri" w:cs="Calibri"/>
          <w:sz w:val="20"/>
          <w:szCs w:val="20"/>
          <w:lang w:val="fr-CA"/>
        </w:rPr>
        <w:t>professeurs</w:t>
      </w:r>
      <w:r w:rsidR="00447196">
        <w:rPr>
          <w:rFonts w:ascii="Calibri" w:hAnsi="Calibri" w:cs="Calibri"/>
          <w:sz w:val="20"/>
          <w:szCs w:val="20"/>
          <w:lang w:val="fr-CA"/>
        </w:rPr>
        <w:t> :</w:t>
      </w:r>
      <w:r w:rsidRPr="00A87491">
        <w:rPr>
          <w:rFonts w:ascii="Calibri" w:hAnsi="Calibri" w:cs="Calibri"/>
          <w:sz w:val="20"/>
          <w:szCs w:val="20"/>
          <w:lang w:val="fr-CA"/>
        </w:rPr>
        <w:t xml:space="preserve"> </w:t>
      </w:r>
      <w:r w:rsidR="002F468B" w:rsidRPr="00E7456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491">
        <w:rPr>
          <w:rFonts w:ascii="Calibri" w:hAnsi="Calibri" w:cs="Calibri"/>
          <w:sz w:val="20"/>
          <w:szCs w:val="20"/>
          <w:lang w:val="fr-CA"/>
        </w:rPr>
        <w:instrText xml:space="preserve"> FORMTEXT </w:instrText>
      </w:r>
      <w:r w:rsidR="002F468B" w:rsidRPr="00E74565">
        <w:rPr>
          <w:rFonts w:ascii="Calibri" w:hAnsi="Calibri" w:cs="Calibri"/>
          <w:sz w:val="20"/>
          <w:szCs w:val="20"/>
        </w:rPr>
      </w:r>
      <w:r w:rsidR="002F468B" w:rsidRPr="00E74565">
        <w:rPr>
          <w:rFonts w:ascii="Calibri" w:hAnsi="Calibri" w:cs="Calibri"/>
          <w:sz w:val="20"/>
          <w:szCs w:val="20"/>
        </w:rPr>
        <w:fldChar w:fldCharType="separate"/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="002F468B" w:rsidRPr="00E74565">
        <w:rPr>
          <w:rFonts w:ascii="Calibri" w:hAnsi="Calibri" w:cs="Calibri"/>
          <w:sz w:val="20"/>
          <w:szCs w:val="20"/>
        </w:rPr>
        <w:fldChar w:fldCharType="end"/>
      </w:r>
    </w:p>
    <w:p w:rsidR="004B47BC" w:rsidRPr="00A87491" w:rsidRDefault="004B47BC" w:rsidP="004755BC">
      <w:pPr>
        <w:rPr>
          <w:rFonts w:ascii="Calibri" w:hAnsi="Calibri" w:cs="Calibri"/>
          <w:sz w:val="20"/>
          <w:szCs w:val="20"/>
          <w:lang w:val="fr-CA"/>
        </w:rPr>
      </w:pPr>
    </w:p>
    <w:p w:rsidR="00E74565" w:rsidRPr="00A87491" w:rsidRDefault="00A87491" w:rsidP="004755BC">
      <w:pPr>
        <w:rPr>
          <w:rFonts w:ascii="Calibri" w:hAnsi="Calibri" w:cs="Calibri"/>
          <w:sz w:val="20"/>
          <w:szCs w:val="20"/>
          <w:lang w:val="fr-CA"/>
        </w:rPr>
      </w:pPr>
      <w:r w:rsidRPr="00A87491">
        <w:rPr>
          <w:rFonts w:ascii="Calibri" w:hAnsi="Calibri" w:cs="Calibri"/>
          <w:sz w:val="20"/>
          <w:szCs w:val="20"/>
          <w:lang w:val="fr-CA"/>
        </w:rPr>
        <w:t xml:space="preserve">Veuillez transmettre le formulaire rempli </w:t>
      </w:r>
      <w:r>
        <w:rPr>
          <w:rFonts w:ascii="Calibri" w:hAnsi="Calibri" w:cs="Calibri"/>
          <w:sz w:val="20"/>
          <w:szCs w:val="20"/>
          <w:lang w:val="fr-CA"/>
        </w:rPr>
        <w:t>à</w:t>
      </w:r>
      <w:r w:rsidR="00447196">
        <w:rPr>
          <w:rFonts w:ascii="Calibri" w:hAnsi="Calibri" w:cs="Calibri"/>
          <w:sz w:val="20"/>
          <w:szCs w:val="20"/>
          <w:lang w:val="fr-CA"/>
        </w:rPr>
        <w:t> :</w:t>
      </w:r>
    </w:p>
    <w:p w:rsidR="00E74565" w:rsidRPr="00A87491" w:rsidRDefault="00E74565" w:rsidP="004755BC">
      <w:pPr>
        <w:rPr>
          <w:rFonts w:ascii="Calibri" w:hAnsi="Calibri" w:cs="Calibri"/>
          <w:sz w:val="20"/>
          <w:szCs w:val="20"/>
          <w:lang w:val="fr-CA"/>
        </w:rPr>
      </w:pPr>
    </w:p>
    <w:p w:rsidR="00E74565" w:rsidRDefault="00E74565" w:rsidP="004755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Gisele Kite</w:t>
      </w:r>
    </w:p>
    <w:p w:rsidR="00E74565" w:rsidRDefault="00E74565" w:rsidP="004755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</w:t>
      </w:r>
      <w:r w:rsidR="00A87491">
        <w:rPr>
          <w:rFonts w:ascii="Calibri" w:hAnsi="Calibri" w:cs="Calibri"/>
          <w:sz w:val="20"/>
          <w:szCs w:val="20"/>
        </w:rPr>
        <w:t>rice</w:t>
      </w:r>
      <w:r>
        <w:rPr>
          <w:rFonts w:ascii="Calibri" w:hAnsi="Calibri" w:cs="Calibri"/>
          <w:sz w:val="20"/>
          <w:szCs w:val="20"/>
        </w:rPr>
        <w:t xml:space="preserve">, </w:t>
      </w:r>
      <w:r w:rsidR="00A87491">
        <w:rPr>
          <w:rFonts w:ascii="Calibri" w:hAnsi="Calibri" w:cs="Calibri"/>
          <w:sz w:val="20"/>
          <w:szCs w:val="20"/>
        </w:rPr>
        <w:t>Bureau de l’OCPM</w:t>
      </w:r>
    </w:p>
    <w:p w:rsidR="00E74565" w:rsidRDefault="00F558DE" w:rsidP="004755BC">
      <w:pPr>
        <w:rPr>
          <w:rFonts w:ascii="Calibri" w:hAnsi="Calibri" w:cs="Calibri"/>
          <w:sz w:val="20"/>
          <w:szCs w:val="20"/>
        </w:rPr>
      </w:pPr>
      <w:hyperlink r:id="rId9" w:history="1">
        <w:r w:rsidR="00E74565" w:rsidRPr="009D05A5">
          <w:rPr>
            <w:rStyle w:val="Hyperlink"/>
            <w:rFonts w:ascii="Calibri" w:hAnsi="Calibri" w:cs="Calibri"/>
            <w:sz w:val="20"/>
            <w:szCs w:val="20"/>
          </w:rPr>
          <w:t>gisele.kite@comp-ocpm.ca</w:t>
        </w:r>
      </w:hyperlink>
    </w:p>
    <w:p w:rsidR="00E74565" w:rsidRDefault="00E74565" w:rsidP="004755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="00A87491">
        <w:rPr>
          <w:rFonts w:ascii="Calibri" w:hAnsi="Calibri" w:cs="Calibri"/>
          <w:sz w:val="20"/>
          <w:szCs w:val="20"/>
        </w:rPr>
        <w:t>é</w:t>
      </w:r>
      <w:r>
        <w:rPr>
          <w:rFonts w:ascii="Calibri" w:hAnsi="Calibri" w:cs="Calibri"/>
          <w:sz w:val="20"/>
          <w:szCs w:val="20"/>
        </w:rPr>
        <w:t>l</w:t>
      </w:r>
      <w:r w:rsidR="00A87491">
        <w:rPr>
          <w:rFonts w:ascii="Calibri" w:hAnsi="Calibri" w:cs="Calibri"/>
          <w:sz w:val="20"/>
          <w:szCs w:val="20"/>
        </w:rPr>
        <w:t>.</w:t>
      </w:r>
      <w:r w:rsidR="00447196">
        <w:rPr>
          <w:rFonts w:ascii="Calibri" w:hAnsi="Calibri" w:cs="Calibri"/>
          <w:sz w:val="20"/>
          <w:szCs w:val="20"/>
        </w:rPr>
        <w:t> :</w:t>
      </w:r>
      <w:r>
        <w:rPr>
          <w:rFonts w:ascii="Calibri" w:hAnsi="Calibri" w:cs="Calibri"/>
          <w:sz w:val="20"/>
          <w:szCs w:val="20"/>
        </w:rPr>
        <w:t xml:space="preserve"> 613</w:t>
      </w:r>
      <w:r w:rsidR="00A87491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599-3491</w:t>
      </w:r>
    </w:p>
    <w:p w:rsidR="00E74565" w:rsidRPr="00E74565" w:rsidRDefault="00E74565" w:rsidP="004755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Fax</w:t>
      </w:r>
      <w:r w:rsidR="00447196">
        <w:rPr>
          <w:rFonts w:ascii="Calibri" w:hAnsi="Calibri" w:cs="Calibri"/>
          <w:sz w:val="20"/>
          <w:szCs w:val="20"/>
        </w:rPr>
        <w:t> :</w:t>
      </w:r>
      <w:r>
        <w:rPr>
          <w:rFonts w:ascii="Calibri" w:hAnsi="Calibri" w:cs="Calibri"/>
          <w:sz w:val="20"/>
          <w:szCs w:val="20"/>
        </w:rPr>
        <w:t xml:space="preserve"> 613</w:t>
      </w:r>
      <w:r w:rsidR="00A87491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595-1155</w:t>
      </w:r>
    </w:p>
    <w:p w:rsidR="00E74565" w:rsidRPr="0067530A" w:rsidRDefault="00E74565" w:rsidP="004755BC">
      <w:pPr>
        <w:rPr>
          <w:rFonts w:ascii="Calibri" w:hAnsi="Calibri" w:cs="Calibri"/>
          <w:sz w:val="22"/>
          <w:lang w:val="en-CA"/>
        </w:rPr>
      </w:pPr>
    </w:p>
    <w:sectPr w:rsidR="00E74565" w:rsidRPr="0067530A" w:rsidSect="00D90BA3">
      <w:type w:val="continuous"/>
      <w:pgSz w:w="12240" w:h="15840"/>
      <w:pgMar w:top="360" w:right="72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F9" w:rsidRDefault="007A3CF9" w:rsidP="00447196">
      <w:r>
        <w:separator/>
      </w:r>
    </w:p>
  </w:endnote>
  <w:endnote w:type="continuationSeparator" w:id="0">
    <w:p w:rsidR="007A3CF9" w:rsidRDefault="007A3CF9" w:rsidP="0044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F9" w:rsidRDefault="007A3CF9" w:rsidP="00447196">
      <w:r>
        <w:separator/>
      </w:r>
    </w:p>
  </w:footnote>
  <w:footnote w:type="continuationSeparator" w:id="0">
    <w:p w:rsidR="007A3CF9" w:rsidRDefault="007A3CF9" w:rsidP="0044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B23"/>
    <w:multiLevelType w:val="hybridMultilevel"/>
    <w:tmpl w:val="17521A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189A"/>
    <w:multiLevelType w:val="hybridMultilevel"/>
    <w:tmpl w:val="17521A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F0341"/>
    <w:multiLevelType w:val="hybridMultilevel"/>
    <w:tmpl w:val="F5C2C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83154"/>
    <w:multiLevelType w:val="hybridMultilevel"/>
    <w:tmpl w:val="23D4D8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60"/>
    <w:rsid w:val="00093D8B"/>
    <w:rsid w:val="000B5E5D"/>
    <w:rsid w:val="000D3259"/>
    <w:rsid w:val="00172F8B"/>
    <w:rsid w:val="001A410C"/>
    <w:rsid w:val="001F1C70"/>
    <w:rsid w:val="002D54B2"/>
    <w:rsid w:val="002D63B2"/>
    <w:rsid w:val="002F468B"/>
    <w:rsid w:val="003572F2"/>
    <w:rsid w:val="003C11C3"/>
    <w:rsid w:val="00422260"/>
    <w:rsid w:val="00447196"/>
    <w:rsid w:val="004755BC"/>
    <w:rsid w:val="004B47BC"/>
    <w:rsid w:val="004C0F41"/>
    <w:rsid w:val="00523AC4"/>
    <w:rsid w:val="00561EB9"/>
    <w:rsid w:val="005B6A69"/>
    <w:rsid w:val="00621B32"/>
    <w:rsid w:val="0064056E"/>
    <w:rsid w:val="0067530A"/>
    <w:rsid w:val="00675587"/>
    <w:rsid w:val="006E2F2B"/>
    <w:rsid w:val="0078365C"/>
    <w:rsid w:val="00783EB1"/>
    <w:rsid w:val="007A3CF9"/>
    <w:rsid w:val="007A5D15"/>
    <w:rsid w:val="007B1C00"/>
    <w:rsid w:val="007D4E94"/>
    <w:rsid w:val="007E2A3A"/>
    <w:rsid w:val="008B43F1"/>
    <w:rsid w:val="008C56A1"/>
    <w:rsid w:val="009E481A"/>
    <w:rsid w:val="00A42AF0"/>
    <w:rsid w:val="00A80BBD"/>
    <w:rsid w:val="00A87491"/>
    <w:rsid w:val="00AA73F0"/>
    <w:rsid w:val="00AD62FE"/>
    <w:rsid w:val="00AE5019"/>
    <w:rsid w:val="00B33E4B"/>
    <w:rsid w:val="00B5033B"/>
    <w:rsid w:val="00B51028"/>
    <w:rsid w:val="00B554B2"/>
    <w:rsid w:val="00BA7B4C"/>
    <w:rsid w:val="00BD513E"/>
    <w:rsid w:val="00C012E4"/>
    <w:rsid w:val="00C02810"/>
    <w:rsid w:val="00C25AFA"/>
    <w:rsid w:val="00C34C73"/>
    <w:rsid w:val="00CB0211"/>
    <w:rsid w:val="00D0017A"/>
    <w:rsid w:val="00D90BA3"/>
    <w:rsid w:val="00DC3A1E"/>
    <w:rsid w:val="00DC5E29"/>
    <w:rsid w:val="00DD427E"/>
    <w:rsid w:val="00E74565"/>
    <w:rsid w:val="00EA1523"/>
    <w:rsid w:val="00F558DE"/>
    <w:rsid w:val="00F7734C"/>
    <w:rsid w:val="00FE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20F6748-F0A7-4C04-B5DC-D2B99018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B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21B32"/>
    <w:pPr>
      <w:keepNext/>
      <w:autoSpaceDE w:val="0"/>
      <w:autoSpaceDN w:val="0"/>
      <w:adjustRightInd w:val="0"/>
      <w:outlineLvl w:val="0"/>
    </w:pPr>
    <w:rPr>
      <w:rFonts w:ascii="Arial" w:hAnsi="Arial" w:cs="Arial"/>
      <w:sz w:val="32"/>
      <w:szCs w:val="20"/>
    </w:rPr>
  </w:style>
  <w:style w:type="paragraph" w:styleId="Heading2">
    <w:name w:val="heading 2"/>
    <w:basedOn w:val="Normal"/>
    <w:next w:val="Normal"/>
    <w:qFormat/>
    <w:rsid w:val="00621B3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21B32"/>
    <w:pPr>
      <w:keepNext/>
      <w:autoSpaceDE w:val="0"/>
      <w:autoSpaceDN w:val="0"/>
      <w:adjustRightInd w:val="0"/>
      <w:outlineLvl w:val="2"/>
    </w:pPr>
    <w:rPr>
      <w:rFonts w:ascii="Arial" w:hAnsi="Arial" w:cs="Arial"/>
      <w:sz w:val="28"/>
      <w:szCs w:val="20"/>
    </w:rPr>
  </w:style>
  <w:style w:type="paragraph" w:styleId="Heading4">
    <w:name w:val="heading 4"/>
    <w:basedOn w:val="Normal"/>
    <w:next w:val="Normal"/>
    <w:qFormat/>
    <w:rsid w:val="00621B32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621B32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1B32"/>
    <w:pPr>
      <w:jc w:val="center"/>
    </w:pPr>
    <w:rPr>
      <w:rFonts w:ascii="Arial" w:hAnsi="Arial" w:cs="Arial"/>
      <w:b/>
      <w:bCs/>
      <w:lang w:val="en-CA"/>
    </w:rPr>
  </w:style>
  <w:style w:type="paragraph" w:styleId="BodyText">
    <w:name w:val="Body Text"/>
    <w:basedOn w:val="Normal"/>
    <w:semiHidden/>
    <w:rsid w:val="00621B32"/>
    <w:rPr>
      <w:rFonts w:ascii="Arial" w:hAnsi="Arial" w:cs="Arial"/>
      <w:sz w:val="22"/>
      <w:szCs w:val="20"/>
    </w:rPr>
  </w:style>
  <w:style w:type="character" w:styleId="Hyperlink">
    <w:name w:val="Hyperlink"/>
    <w:basedOn w:val="DefaultParagraphFont"/>
    <w:semiHidden/>
    <w:rsid w:val="00621B32"/>
    <w:rPr>
      <w:color w:val="0000FF"/>
      <w:u w:val="single"/>
    </w:rPr>
  </w:style>
  <w:style w:type="paragraph" w:styleId="Header">
    <w:name w:val="header"/>
    <w:basedOn w:val="Normal"/>
    <w:semiHidden/>
    <w:rsid w:val="00621B3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AA73F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1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E2F2B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456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2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260"/>
    <w:rPr>
      <w:b/>
      <w:bCs/>
      <w:lang w:val="en-US" w:eastAsia="en-US"/>
    </w:rPr>
  </w:style>
  <w:style w:type="character" w:customStyle="1" w:styleId="tw4winMark">
    <w:name w:val="tw4winMark"/>
    <w:rsid w:val="001F1C70"/>
    <w:rPr>
      <w:rFonts w:ascii="Courier New" w:hAnsi="Courier New" w:cs="Courier New"/>
      <w:b/>
      <w:bCs/>
      <w:vanish/>
      <w:color w:val="800080"/>
      <w:sz w:val="24"/>
      <w:vertAlign w:val="subscript"/>
    </w:rPr>
  </w:style>
  <w:style w:type="character" w:customStyle="1" w:styleId="tw4winTerm">
    <w:name w:val="tw4winTerm"/>
    <w:rsid w:val="001F1C70"/>
    <w:rPr>
      <w:rFonts w:ascii="Courier New" w:hAnsi="Courier New" w:cs="Courier New"/>
      <w:b/>
      <w:bCs/>
      <w:color w:val="FF6600"/>
      <w:sz w:val="24"/>
    </w:rPr>
  </w:style>
  <w:style w:type="character" w:customStyle="1" w:styleId="fusionSegmentGuarded">
    <w:name w:val="fusionSegmentGuarded"/>
    <w:rsid w:val="001F1C70"/>
    <w:rPr>
      <w:rFonts w:ascii="Courier New" w:hAnsi="Courier New" w:cs="Courier New"/>
      <w:b/>
      <w:bCs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1F1C70"/>
    <w:rPr>
      <w:rFonts w:ascii="Courier New" w:hAnsi="Courier New" w:cs="Courier New"/>
      <w:b/>
      <w:bCs/>
      <w:vanish/>
      <w:color w:val="800080"/>
      <w:sz w:val="24"/>
      <w:shd w:val="clear" w:color="auto" w:fill="FFFF99"/>
      <w:vertAlign w:val="subscript"/>
    </w:rPr>
  </w:style>
  <w:style w:type="paragraph" w:styleId="Footer">
    <w:name w:val="footer"/>
    <w:basedOn w:val="Normal"/>
    <w:link w:val="FooterChar"/>
    <w:uiPriority w:val="99"/>
    <w:semiHidden/>
    <w:unhideWhenUsed/>
    <w:rsid w:val="00447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1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sele.kite@comp-ocpm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GMT\COMP\Continuing%20Education%20Support\CE%20Sponsorship%20Application%20Form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A2DF47A-EDC1-4C9C-B39E-A86BB674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 Sponsorship Application Form v2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Tiered Sponsorship Packages</vt:lpstr>
      <vt:lpstr>Tiered Sponsorship Packages</vt:lpstr>
    </vt:vector>
  </TitlesOfParts>
  <Company>Hewlett-Packard</Company>
  <LinksUpToDate>false</LinksUpToDate>
  <CharactersWithSpaces>1149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mailto:admin@medphys.ca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Tiered Sponsorship Packages</dc:title>
  <dc:creator>Nancy Barrett</dc:creator>
  <cp:lastModifiedBy>Gisele Kite</cp:lastModifiedBy>
  <cp:revision>2</cp:revision>
  <cp:lastPrinted>2015-11-03T21:51:00Z</cp:lastPrinted>
  <dcterms:created xsi:type="dcterms:W3CDTF">2016-12-07T13:36:00Z</dcterms:created>
  <dcterms:modified xsi:type="dcterms:W3CDTF">2016-12-07T13:36:00Z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D:\Documents and Settings\claude\Mes documents\Gisele Kite\CE Sponsorship Application Form 2016 Fusion.docx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1</vt:i4>
  </property>
</Properties>
</file>